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BF35" w14:textId="77777777" w:rsidR="001138E4" w:rsidRDefault="001138E4" w:rsidP="001138E4">
      <w:pPr>
        <w:spacing w:before="0" w:after="0"/>
        <w:sectPr w:rsidR="001138E4" w:rsidSect="00123D9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formProt w:val="0"/>
          <w:titlePg/>
          <w:docGrid w:linePitch="360"/>
        </w:sectPr>
      </w:pPr>
    </w:p>
    <w:p w14:paraId="2E2055B8" w14:textId="77777777" w:rsidR="004967A5" w:rsidRPr="00C32771" w:rsidRDefault="004967A5" w:rsidP="004967A5">
      <w:pPr>
        <w:pStyle w:val="Heading1"/>
        <w:jc w:val="center"/>
      </w:pPr>
      <w:r w:rsidRPr="00C32771">
        <w:t xml:space="preserve">Arts Access </w:t>
      </w:r>
      <w:r>
        <w:t xml:space="preserve">Victoria </w:t>
      </w:r>
      <w:r w:rsidRPr="00C32771">
        <w:t>Board of Directors</w:t>
      </w:r>
    </w:p>
    <w:p w14:paraId="2985466B" w14:textId="77777777" w:rsidR="004967A5" w:rsidRDefault="004967A5" w:rsidP="004967A5">
      <w:pPr>
        <w:pStyle w:val="Heading1"/>
        <w:jc w:val="center"/>
      </w:pPr>
      <w:r w:rsidRPr="00C32771">
        <w:t>Expression of Interest Form</w:t>
      </w:r>
      <w:r>
        <w:t xml:space="preserve"> 2021</w:t>
      </w:r>
    </w:p>
    <w:p w14:paraId="01E5CF87" w14:textId="25609257" w:rsidR="004967A5" w:rsidRDefault="004967A5" w:rsidP="004967A5">
      <w:pPr>
        <w:sectPr w:rsidR="004967A5" w:rsidSect="001138E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Information about this role can be obtained by emailing </w:t>
      </w:r>
      <w:r w:rsidRPr="004967A5">
        <w:t xml:space="preserve">Ayse Ayranci, Admin Coordinator at </w:t>
      </w:r>
      <w:hyperlink r:id="rId12" w:history="1">
        <w:r w:rsidRPr="004967A5">
          <w:rPr>
            <w:rStyle w:val="Hyperlink"/>
          </w:rPr>
          <w:t>aayranci@artsaccess.com</w:t>
        </w:r>
      </w:hyperlink>
      <w:r w:rsidRPr="004967A5">
        <w:t xml:space="preserve"> or phone </w:t>
      </w:r>
      <w:r>
        <w:t xml:space="preserve">03 </w:t>
      </w:r>
      <w:r w:rsidRPr="004967A5">
        <w:t xml:space="preserve">9699 </w:t>
      </w:r>
      <w:proofErr w:type="gramStart"/>
      <w:r w:rsidRPr="004967A5">
        <w:t>8299 .</w:t>
      </w:r>
      <w:proofErr w:type="gramEnd"/>
      <w:r>
        <w:t xml:space="preserve"> </w:t>
      </w:r>
      <w:r>
        <w:t xml:space="preserve">You can also visit our website to download the </w:t>
      </w:r>
      <w:r w:rsidRPr="004967A5">
        <w:t>Board of Management</w:t>
      </w:r>
      <w:r>
        <w:t xml:space="preserve"> Position Description. </w:t>
      </w:r>
      <w:r>
        <w:t xml:space="preserve">If you would like to register your interest in a Board position, please submit this form to </w:t>
      </w:r>
      <w:hyperlink r:id="rId13" w:history="1">
        <w:r w:rsidRPr="008B67DA">
          <w:rPr>
            <w:rStyle w:val="Hyperlink"/>
          </w:rPr>
          <w:t>recruitment@artsaccess.com.au</w:t>
        </w:r>
      </w:hyperlink>
      <w:r>
        <w:t xml:space="preserve"> </w:t>
      </w:r>
    </w:p>
    <w:p w14:paraId="649A6D45" w14:textId="04DAD206" w:rsidR="004967A5" w:rsidRDefault="004967A5" w:rsidP="004967A5">
      <w:pPr>
        <w:pStyle w:val="ListParagraph"/>
        <w:numPr>
          <w:ilvl w:val="0"/>
          <w:numId w:val="3"/>
        </w:numPr>
        <w:ind w:left="284"/>
      </w:pPr>
      <w:r w:rsidRPr="00C32771">
        <w:t>Please include a brief bio (no more than 200 words about yourself)</w:t>
      </w:r>
    </w:p>
    <w:p w14:paraId="59B7EF6B" w14:textId="77777777" w:rsidR="004967A5" w:rsidRPr="004967A5" w:rsidRDefault="004967A5" w:rsidP="004967A5">
      <w:pPr>
        <w:ind w:left="284"/>
      </w:pPr>
    </w:p>
    <w:p w14:paraId="07670352" w14:textId="0068C167" w:rsidR="005439FC" w:rsidRDefault="004967A5" w:rsidP="004967A5">
      <w:pPr>
        <w:pStyle w:val="ListParagraph"/>
        <w:numPr>
          <w:ilvl w:val="0"/>
          <w:numId w:val="3"/>
        </w:numPr>
        <w:ind w:left="284"/>
      </w:pPr>
      <w:r w:rsidRPr="00C32771">
        <w:t>What interests you in the work of Arts Access Victoria?</w:t>
      </w:r>
    </w:p>
    <w:p w14:paraId="4DD0449D" w14:textId="77777777" w:rsidR="004967A5" w:rsidRPr="004967A5" w:rsidRDefault="004967A5" w:rsidP="004967A5">
      <w:pPr>
        <w:ind w:left="284"/>
      </w:pPr>
    </w:p>
    <w:p w14:paraId="79960773" w14:textId="735528C7" w:rsidR="004967A5" w:rsidRDefault="004967A5" w:rsidP="004967A5">
      <w:pPr>
        <w:pStyle w:val="ListParagraph"/>
        <w:numPr>
          <w:ilvl w:val="0"/>
          <w:numId w:val="3"/>
        </w:numPr>
        <w:ind w:left="284"/>
      </w:pPr>
      <w:r w:rsidRPr="00C32771">
        <w:t xml:space="preserve">Do you have previous experience of non </w:t>
      </w:r>
      <w:proofErr w:type="gramStart"/>
      <w:r w:rsidRPr="00C32771">
        <w:t>for profit</w:t>
      </w:r>
      <w:proofErr w:type="gramEnd"/>
      <w:r w:rsidRPr="00C32771">
        <w:t xml:space="preserve"> governance? If so, please provide details.</w:t>
      </w:r>
    </w:p>
    <w:p w14:paraId="250A6164" w14:textId="77777777" w:rsidR="004967A5" w:rsidRPr="004967A5" w:rsidRDefault="004967A5" w:rsidP="004967A5">
      <w:pPr>
        <w:ind w:left="284"/>
      </w:pPr>
    </w:p>
    <w:p w14:paraId="60188CC2" w14:textId="33305C62" w:rsidR="004967A5" w:rsidRDefault="004967A5" w:rsidP="004967A5">
      <w:pPr>
        <w:pStyle w:val="ListParagraph"/>
        <w:numPr>
          <w:ilvl w:val="0"/>
          <w:numId w:val="3"/>
        </w:numPr>
        <w:ind w:left="284"/>
      </w:pPr>
      <w:r w:rsidRPr="00C32771">
        <w:t>What skills/expertise would you bring to the Board</w:t>
      </w:r>
      <w:r>
        <w:t>?</w:t>
      </w:r>
    </w:p>
    <w:p w14:paraId="6154E1A8" w14:textId="77777777" w:rsidR="004967A5" w:rsidRDefault="004967A5" w:rsidP="004967A5">
      <w:pPr>
        <w:ind w:left="284"/>
      </w:pPr>
    </w:p>
    <w:p w14:paraId="7B81A418" w14:textId="1061E3DE" w:rsidR="004967A5" w:rsidRDefault="004967A5" w:rsidP="004967A5">
      <w:pPr>
        <w:pStyle w:val="ListParagraph"/>
        <w:numPr>
          <w:ilvl w:val="0"/>
          <w:numId w:val="3"/>
        </w:numPr>
        <w:ind w:left="284"/>
      </w:pPr>
      <w:r>
        <w:t>What experiences are you seeking from a governance role with Arts Access Victoria?</w:t>
      </w:r>
    </w:p>
    <w:p w14:paraId="166F7C77" w14:textId="77777777" w:rsidR="004967A5" w:rsidRDefault="004967A5" w:rsidP="004967A5">
      <w:pPr>
        <w:ind w:left="284"/>
      </w:pPr>
    </w:p>
    <w:p w14:paraId="5DDCC59D" w14:textId="2F964573" w:rsidR="004967A5" w:rsidRDefault="004967A5" w:rsidP="004967A5">
      <w:pPr>
        <w:pStyle w:val="ListParagraph"/>
        <w:numPr>
          <w:ilvl w:val="0"/>
          <w:numId w:val="3"/>
        </w:numPr>
        <w:ind w:left="284"/>
      </w:pPr>
      <w:r>
        <w:t xml:space="preserve">Do you identify as Deaf &amp;/or </w:t>
      </w:r>
      <w:proofErr w:type="gramStart"/>
      <w:r>
        <w:t>Disabled</w:t>
      </w:r>
      <w:proofErr w:type="gramEnd"/>
      <w:r>
        <w:t>? (This question is optional)</w:t>
      </w:r>
    </w:p>
    <w:p w14:paraId="32F30EA4" w14:textId="77777777" w:rsidR="004967A5" w:rsidRPr="004967A5" w:rsidRDefault="004967A5" w:rsidP="004967A5">
      <w:pPr>
        <w:ind w:left="426" w:hanging="142"/>
      </w:pPr>
    </w:p>
    <w:sectPr w:rsidR="004967A5" w:rsidRPr="004967A5" w:rsidSect="004967A5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EB64" w14:textId="77777777" w:rsidR="007F5633" w:rsidRDefault="007F5633" w:rsidP="003D194C">
      <w:pPr>
        <w:spacing w:before="0" w:after="0" w:line="240" w:lineRule="auto"/>
      </w:pPr>
      <w:r>
        <w:separator/>
      </w:r>
    </w:p>
  </w:endnote>
  <w:endnote w:type="continuationSeparator" w:id="0">
    <w:p w14:paraId="6B36EAE3" w14:textId="77777777" w:rsidR="007F5633" w:rsidRDefault="007F5633" w:rsidP="003D19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C448" w14:textId="0DE4E9E9" w:rsidR="0090092F" w:rsidRPr="0090092F" w:rsidRDefault="007F5633">
    <w:pPr>
      <w:pStyle w:val="Footer"/>
      <w:rPr>
        <w:sz w:val="22"/>
        <w:szCs w:val="20"/>
      </w:rPr>
    </w:pPr>
    <w:sdt>
      <w:sdtPr>
        <w:rPr>
          <w:sz w:val="22"/>
          <w:szCs w:val="20"/>
        </w:rPr>
        <w:id w:val="1400475732"/>
        <w:docPartObj>
          <w:docPartGallery w:val="Page Numbers (Top of Page)"/>
          <w:docPartUnique/>
        </w:docPartObj>
      </w:sdtPr>
      <w:sdtEndPr/>
      <w:sdtContent>
        <w:r w:rsidR="0090092F" w:rsidRPr="0090092F">
          <w:rPr>
            <w:sz w:val="22"/>
            <w:szCs w:val="20"/>
          </w:rPr>
          <w:t xml:space="preserve">Page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PAGE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2</w:t>
        </w:r>
        <w:r w:rsidR="0090092F" w:rsidRPr="0090092F">
          <w:rPr>
            <w:b/>
            <w:bCs/>
            <w:sz w:val="22"/>
          </w:rPr>
          <w:fldChar w:fldCharType="end"/>
        </w:r>
        <w:r w:rsidR="0090092F" w:rsidRPr="0090092F">
          <w:rPr>
            <w:sz w:val="22"/>
            <w:szCs w:val="20"/>
          </w:rPr>
          <w:t xml:space="preserve"> of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NUMPAGES 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6</w:t>
        </w:r>
        <w:r w:rsidR="0090092F" w:rsidRPr="0090092F">
          <w:rPr>
            <w:b/>
            <w:bCs/>
            <w:sz w:val="22"/>
          </w:rPr>
          <w:fldChar w:fldCharType="end"/>
        </w:r>
      </w:sdtContent>
    </w:sdt>
    <w:r w:rsidR="0090092F" w:rsidRPr="0090092F">
      <w:rPr>
        <w:sz w:val="22"/>
        <w:szCs w:val="20"/>
      </w:rPr>
      <w:t xml:space="preserve"> </w:t>
    </w:r>
    <w:r w:rsidR="0090092F" w:rsidRPr="0090092F">
      <w:rPr>
        <w:sz w:val="22"/>
        <w:szCs w:val="20"/>
      </w:rPr>
      <w:ptab w:relativeTo="margin" w:alignment="center" w:leader="none"/>
    </w:r>
    <w:r w:rsidR="0090092F" w:rsidRPr="0090092F">
      <w:rPr>
        <w:sz w:val="22"/>
        <w:szCs w:val="20"/>
      </w:rPr>
      <w:ptab w:relativeTo="margin" w:alignment="right" w:leader="none"/>
    </w:r>
    <w:r w:rsidR="0090092F" w:rsidRPr="0090092F">
      <w:rPr>
        <w:sz w:val="22"/>
        <w:szCs w:val="20"/>
      </w:rPr>
      <w:t xml:space="preserve">Cultural </w:t>
    </w:r>
    <w:r w:rsidR="00227CFA" w:rsidRPr="00227CFA">
      <w:rPr>
        <w:sz w:val="22"/>
        <w:szCs w:val="20"/>
      </w:rPr>
      <w:t>equity</w:t>
    </w:r>
    <w:r w:rsidR="0090092F" w:rsidRPr="0090092F">
      <w:rPr>
        <w:sz w:val="22"/>
        <w:szCs w:val="20"/>
      </w:rPr>
      <w:t xml:space="preserve"> for Deaf and Disabled people</w:t>
    </w:r>
    <w:r w:rsidR="0090092F">
      <w:rPr>
        <w:sz w:val="22"/>
        <w:szCs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0D87" w14:textId="2E9E41EC" w:rsidR="0090092F" w:rsidRPr="0090092F" w:rsidRDefault="007F5633">
    <w:pPr>
      <w:pStyle w:val="Footer"/>
      <w:rPr>
        <w:sz w:val="22"/>
        <w:szCs w:val="20"/>
      </w:rPr>
    </w:pPr>
    <w:sdt>
      <w:sdtPr>
        <w:id w:val="-1705238520"/>
        <w:docPartObj>
          <w:docPartGallery w:val="Page Numbers (Top of Page)"/>
          <w:docPartUnique/>
        </w:docPartObj>
      </w:sdtPr>
      <w:sdtEndPr>
        <w:rPr>
          <w:sz w:val="22"/>
          <w:szCs w:val="20"/>
        </w:rPr>
      </w:sdtEndPr>
      <w:sdtContent>
        <w:r w:rsidR="0090092F" w:rsidRPr="0090092F">
          <w:rPr>
            <w:sz w:val="22"/>
            <w:szCs w:val="20"/>
          </w:rPr>
          <w:t xml:space="preserve">Page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PAGE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2</w:t>
        </w:r>
        <w:r w:rsidR="0090092F" w:rsidRPr="0090092F">
          <w:rPr>
            <w:b/>
            <w:bCs/>
            <w:sz w:val="22"/>
          </w:rPr>
          <w:fldChar w:fldCharType="end"/>
        </w:r>
        <w:r w:rsidR="0090092F" w:rsidRPr="0090092F">
          <w:rPr>
            <w:sz w:val="22"/>
            <w:szCs w:val="20"/>
          </w:rPr>
          <w:t xml:space="preserve"> of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NUMPAGES 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6</w:t>
        </w:r>
        <w:r w:rsidR="0090092F" w:rsidRPr="0090092F">
          <w:rPr>
            <w:b/>
            <w:bCs/>
            <w:sz w:val="22"/>
          </w:rPr>
          <w:fldChar w:fldCharType="end"/>
        </w:r>
      </w:sdtContent>
    </w:sdt>
    <w:r w:rsidR="0090092F" w:rsidRPr="0090092F">
      <w:rPr>
        <w:sz w:val="22"/>
        <w:szCs w:val="20"/>
      </w:rPr>
      <w:t xml:space="preserve"> </w:t>
    </w:r>
    <w:r w:rsidR="0090092F" w:rsidRPr="0090092F">
      <w:rPr>
        <w:sz w:val="22"/>
        <w:szCs w:val="20"/>
      </w:rPr>
      <w:ptab w:relativeTo="margin" w:alignment="center" w:leader="none"/>
    </w:r>
    <w:r w:rsidR="0090092F" w:rsidRPr="0090092F">
      <w:rPr>
        <w:sz w:val="22"/>
        <w:szCs w:val="20"/>
      </w:rPr>
      <w:ptab w:relativeTo="margin" w:alignment="right" w:leader="none"/>
    </w:r>
    <w:r w:rsidR="0090092F" w:rsidRPr="0090092F">
      <w:rPr>
        <w:sz w:val="22"/>
        <w:szCs w:val="20"/>
      </w:rPr>
      <w:t xml:space="preserve">Cultural </w:t>
    </w:r>
    <w:r w:rsidR="00227CFA" w:rsidRPr="00227CFA">
      <w:rPr>
        <w:sz w:val="22"/>
        <w:szCs w:val="20"/>
      </w:rPr>
      <w:t>equity</w:t>
    </w:r>
    <w:r w:rsidR="0090092F" w:rsidRPr="0090092F">
      <w:rPr>
        <w:sz w:val="22"/>
        <w:szCs w:val="20"/>
      </w:rPr>
      <w:t xml:space="preserve"> for Deaf and Disabled people</w:t>
    </w:r>
    <w:r w:rsidR="0090092F">
      <w:rPr>
        <w:sz w:val="22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D27C" w14:textId="77777777" w:rsidR="007F5633" w:rsidRDefault="007F5633" w:rsidP="003D194C">
      <w:pPr>
        <w:spacing w:before="0" w:after="0" w:line="240" w:lineRule="auto"/>
      </w:pPr>
      <w:r>
        <w:separator/>
      </w:r>
    </w:p>
  </w:footnote>
  <w:footnote w:type="continuationSeparator" w:id="0">
    <w:p w14:paraId="02CF2FA3" w14:textId="77777777" w:rsidR="007F5633" w:rsidRDefault="007F5633" w:rsidP="003D19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42EF" w14:textId="2A6FF439" w:rsidR="003D194C" w:rsidRPr="00123D95" w:rsidRDefault="003D194C" w:rsidP="00123D95">
    <w:pPr>
      <w:pStyle w:val="Header"/>
      <w:tabs>
        <w:tab w:val="clear" w:pos="4513"/>
        <w:tab w:val="center" w:pos="2127"/>
      </w:tabs>
      <w:spacing w:after="480" w:line="312" w:lineRule="auto"/>
      <w:rPr>
        <w:rFonts w:cstheme="minorHAnsi"/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9C27" w14:textId="0F8421E8" w:rsidR="00123D95" w:rsidRPr="001F6884" w:rsidRDefault="00123D95" w:rsidP="00123D95">
    <w:pPr>
      <w:pStyle w:val="Header"/>
      <w:spacing w:after="120" w:line="312" w:lineRule="auto"/>
      <w:rPr>
        <w:rFonts w:cstheme="minorHAnsi"/>
        <w:color w:val="000000"/>
        <w:sz w:val="20"/>
        <w:szCs w:val="18"/>
        <w:shd w:val="clear" w:color="auto" w:fill="FFFFFF"/>
      </w:rPr>
    </w:pPr>
    <w:r w:rsidRPr="001F6884">
      <w:rPr>
        <w:rFonts w:cstheme="minorHAnsi"/>
        <w:noProof/>
        <w:color w:val="000000"/>
        <w:shd w:val="clear" w:color="auto" w:fill="FFFFFF"/>
      </w:rPr>
      <w:drawing>
        <wp:anchor distT="0" distB="0" distL="114300" distR="114300" simplePos="0" relativeHeight="251659264" behindDoc="1" locked="0" layoutInCell="1" allowOverlap="1" wp14:anchorId="55CBA14E" wp14:editId="5B157E7F">
          <wp:simplePos x="0" y="0"/>
          <wp:positionH relativeFrom="margin">
            <wp:align>right</wp:align>
          </wp:positionH>
          <wp:positionV relativeFrom="paragraph">
            <wp:posOffset>3116</wp:posOffset>
          </wp:positionV>
          <wp:extent cx="1749425" cy="901700"/>
          <wp:effectExtent l="0" t="0" r="0" b="0"/>
          <wp:wrapNone/>
          <wp:docPr id="18" name="Picture 18" descr="Arts Acces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ts Access Victori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884">
      <w:rPr>
        <w:rFonts w:cstheme="minorHAnsi"/>
        <w:color w:val="000000"/>
        <w:sz w:val="20"/>
        <w:szCs w:val="18"/>
        <w:shd w:val="clear" w:color="auto" w:fill="FFFFFF"/>
      </w:rPr>
      <w:t>Art Access Society Incorporated</w:t>
    </w:r>
    <w:r>
      <w:rPr>
        <w:rFonts w:cstheme="minorHAnsi"/>
        <w:color w:val="000000"/>
        <w:sz w:val="20"/>
        <w:szCs w:val="18"/>
        <w:shd w:val="clear" w:color="auto" w:fill="FFFFFF"/>
      </w:rPr>
      <w:t xml:space="preserve"> </w:t>
    </w:r>
    <w:r>
      <w:rPr>
        <w:rFonts w:cstheme="minorHAnsi"/>
        <w:color w:val="000000"/>
        <w:sz w:val="20"/>
        <w:szCs w:val="18"/>
        <w:shd w:val="clear" w:color="auto" w:fill="FFFFFF"/>
      </w:rPr>
      <w:br/>
    </w:r>
    <w:r w:rsidRPr="001F6884">
      <w:rPr>
        <w:rFonts w:cstheme="minorHAnsi"/>
        <w:color w:val="000000"/>
        <w:sz w:val="20"/>
        <w:szCs w:val="18"/>
        <w:shd w:val="clear" w:color="auto" w:fill="FFFFFF"/>
      </w:rPr>
      <w:t>registration number A0007628K ABN 34 192 751 897</w:t>
    </w:r>
  </w:p>
  <w:p w14:paraId="7C834FFE" w14:textId="77777777" w:rsidR="00123D95" w:rsidRPr="001F6884" w:rsidRDefault="00123D95" w:rsidP="00123D95">
    <w:pPr>
      <w:pStyle w:val="Header"/>
      <w:tabs>
        <w:tab w:val="clear" w:pos="4513"/>
        <w:tab w:val="center" w:pos="2835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Adress: </w:t>
    </w:r>
    <w:r w:rsidRPr="001F6884">
      <w:rPr>
        <w:rFonts w:cstheme="minorHAnsi"/>
        <w:color w:val="000000"/>
        <w:shd w:val="clear" w:color="auto" w:fill="FFFFFF"/>
      </w:rPr>
      <w:tab/>
      <w:t>22 Bank St. South Melbourne 3205</w:t>
    </w:r>
  </w:p>
  <w:p w14:paraId="54A0BC95" w14:textId="70170B8A" w:rsidR="00123D95" w:rsidRPr="00BE43C8" w:rsidRDefault="00123D95" w:rsidP="00123D95">
    <w:pPr>
      <w:pStyle w:val="Header"/>
      <w:tabs>
        <w:tab w:val="clear" w:pos="4513"/>
        <w:tab w:val="center" w:pos="1843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Phone: </w:t>
    </w:r>
    <w:r w:rsidRPr="001F6884">
      <w:rPr>
        <w:rFonts w:cstheme="minorHAnsi"/>
        <w:color w:val="000000"/>
        <w:shd w:val="clear" w:color="auto" w:fill="FFFFFF"/>
      </w:rPr>
      <w:tab/>
      <w:t>03 9699</w:t>
    </w:r>
    <w:r w:rsidRPr="00BE43C8">
      <w:rPr>
        <w:rFonts w:cstheme="minorHAnsi"/>
        <w:color w:val="000000"/>
        <w:shd w:val="clear" w:color="auto" w:fill="FFFFFF"/>
      </w:rPr>
      <w:t xml:space="preserve"> 8299</w:t>
    </w:r>
  </w:p>
  <w:p w14:paraId="356F7CF7" w14:textId="659E482F" w:rsidR="00123D95" w:rsidRPr="00BE43C8" w:rsidRDefault="00123D95" w:rsidP="00123D95">
    <w:pPr>
      <w:pStyle w:val="Header"/>
      <w:tabs>
        <w:tab w:val="clear" w:pos="4513"/>
        <w:tab w:val="center" w:pos="2410"/>
      </w:tabs>
      <w:spacing w:line="312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Email: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2" w:history="1">
      <w:r w:rsidRPr="00BB21F9">
        <w:rPr>
          <w:rStyle w:val="Hyperlink"/>
          <w:rFonts w:cstheme="minorHAnsi"/>
          <w:shd w:val="clear" w:color="auto" w:fill="FFFFFF"/>
        </w:rPr>
        <w:t>info@artsaccess.com.au</w:t>
      </w:r>
    </w:hyperlink>
  </w:p>
  <w:p w14:paraId="628E0BD8" w14:textId="4995B66C" w:rsidR="00123D95" w:rsidRPr="00123D95" w:rsidRDefault="00123D95" w:rsidP="00BE0FCA">
    <w:pPr>
      <w:pStyle w:val="Header"/>
      <w:tabs>
        <w:tab w:val="clear" w:pos="4513"/>
        <w:tab w:val="center" w:pos="2127"/>
      </w:tabs>
      <w:spacing w:after="240" w:line="312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Website: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3" w:history="1">
      <w:r w:rsidRPr="00BE43C8">
        <w:rPr>
          <w:rStyle w:val="Hyperlink"/>
          <w:rFonts w:cstheme="minorHAnsi"/>
          <w:shd w:val="clear" w:color="auto" w:fill="FFFFFF"/>
        </w:rPr>
        <w:t>artsaccess.com.au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78C8"/>
    <w:multiLevelType w:val="hybridMultilevel"/>
    <w:tmpl w:val="D9F87D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A7AB1"/>
    <w:multiLevelType w:val="hybridMultilevel"/>
    <w:tmpl w:val="EFA64D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7A7C"/>
    <w:multiLevelType w:val="multilevel"/>
    <w:tmpl w:val="15887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E4"/>
    <w:rsid w:val="000160C6"/>
    <w:rsid w:val="001138E4"/>
    <w:rsid w:val="00123D95"/>
    <w:rsid w:val="00196D52"/>
    <w:rsid w:val="00227CFA"/>
    <w:rsid w:val="002C693B"/>
    <w:rsid w:val="003D194C"/>
    <w:rsid w:val="004967A5"/>
    <w:rsid w:val="004B770B"/>
    <w:rsid w:val="004F2413"/>
    <w:rsid w:val="005439FC"/>
    <w:rsid w:val="0069774D"/>
    <w:rsid w:val="00794DB8"/>
    <w:rsid w:val="007C64A8"/>
    <w:rsid w:val="007F5633"/>
    <w:rsid w:val="00880387"/>
    <w:rsid w:val="0090092F"/>
    <w:rsid w:val="009E02FA"/>
    <w:rsid w:val="00A05CB4"/>
    <w:rsid w:val="00A82106"/>
    <w:rsid w:val="00B56600"/>
    <w:rsid w:val="00BE0FCA"/>
    <w:rsid w:val="00CA11CE"/>
    <w:rsid w:val="00E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57F80"/>
  <w15:chartTrackingRefBased/>
  <w15:docId w15:val="{BA83507E-C498-457E-B19D-7B055FD8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93B"/>
    <w:pPr>
      <w:spacing w:before="240" w:after="24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8E4"/>
    <w:pPr>
      <w:spacing w:after="0"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8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8E4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38E4"/>
    <w:rPr>
      <w:rFonts w:asciiTheme="majorHAnsi" w:eastAsiaTheme="majorEastAsia" w:hAnsiTheme="majorHAnsi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8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138E4"/>
    <w:pPr>
      <w:widowControl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19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D19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4C"/>
    <w:rPr>
      <w:sz w:val="24"/>
    </w:rPr>
  </w:style>
  <w:style w:type="character" w:styleId="Hyperlink">
    <w:name w:val="Hyperlink"/>
    <w:basedOn w:val="DefaultParagraphFont"/>
    <w:uiPriority w:val="99"/>
    <w:unhideWhenUsed/>
    <w:rsid w:val="00123D9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5CB4"/>
    <w:rPr>
      <w:color w:val="808080"/>
    </w:rPr>
  </w:style>
  <w:style w:type="table" w:styleId="TableGrid">
    <w:name w:val="Table Grid"/>
    <w:basedOn w:val="TableNormal"/>
    <w:uiPriority w:val="39"/>
    <w:rsid w:val="002C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ecruitment@artsacces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ayranci@artsacces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sknox\AppData\Local\Microsoft\Windows\INetCache\Content.Outlook\I0388NGC\artsaccess.com.au" TargetMode="External"/><Relationship Id="rId2" Type="http://schemas.openxmlformats.org/officeDocument/2006/relationships/hyperlink" Target="mailto:info@artsaccess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1D887-674C-456F-97CF-0D035223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EOI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Knox</dc:creator>
  <cp:keywords/>
  <dc:description/>
  <cp:lastModifiedBy>Sabina Knox</cp:lastModifiedBy>
  <cp:revision>2</cp:revision>
  <dcterms:created xsi:type="dcterms:W3CDTF">2021-09-17T03:43:00Z</dcterms:created>
  <dcterms:modified xsi:type="dcterms:W3CDTF">2021-09-17T03:43:00Z</dcterms:modified>
</cp:coreProperties>
</file>