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E33C" w14:textId="77777777" w:rsidR="00307691" w:rsidRDefault="00307691" w:rsidP="00307691">
      <w:pPr>
        <w:spacing w:before="0" w:after="0"/>
        <w:sectPr w:rsidR="00307691" w:rsidSect="00356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276" w:header="708" w:footer="708" w:gutter="0"/>
          <w:cols w:space="708"/>
          <w:formProt w:val="0"/>
          <w:titlePg/>
          <w:docGrid w:linePitch="360"/>
        </w:sectPr>
      </w:pPr>
    </w:p>
    <w:p w14:paraId="5C3A70F9" w14:textId="402756D6" w:rsidR="006E183D" w:rsidRPr="00E712EB" w:rsidRDefault="006E183D" w:rsidP="00E712EB">
      <w:pPr>
        <w:pStyle w:val="Title"/>
      </w:pPr>
      <w:r w:rsidRPr="006E183D">
        <w:t>Nexus 2023</w:t>
      </w:r>
      <w:r w:rsidR="00E712EB">
        <w:t xml:space="preserve"> </w:t>
      </w:r>
      <w:r w:rsidR="00E712EB" w:rsidRPr="006E183D">
        <w:t xml:space="preserve">Expression of Interest </w:t>
      </w:r>
    </w:p>
    <w:p w14:paraId="2DDB708D" w14:textId="77777777" w:rsidR="006E183D" w:rsidRDefault="006E183D" w:rsidP="006E183D">
      <w:pPr>
        <w:rPr>
          <w:sz w:val="28"/>
          <w:szCs w:val="24"/>
        </w:rPr>
      </w:pPr>
      <w:r w:rsidRPr="006E183D">
        <w:rPr>
          <w:sz w:val="28"/>
          <w:szCs w:val="24"/>
        </w:rPr>
        <w:t>Professional Development Workshops for Young Deaf and Disabled Artists.</w:t>
      </w:r>
    </w:p>
    <w:p w14:paraId="4EB11FBA" w14:textId="199B4FBE" w:rsidR="006E183D" w:rsidRDefault="006E183D" w:rsidP="006E183D">
      <w:pPr>
        <w:pStyle w:val="Heading1"/>
      </w:pPr>
      <w:r>
        <w:t>What is Nexus</w:t>
      </w:r>
      <w:r w:rsidR="00E712EB">
        <w:t>?</w:t>
      </w:r>
    </w:p>
    <w:p w14:paraId="37D7C3DB" w14:textId="17A92304" w:rsidR="006E183D" w:rsidRDefault="006E183D" w:rsidP="006E183D">
      <w:r w:rsidRPr="006E183D">
        <w:t xml:space="preserve">Nexus is a free program for Deaf and Disabled artists between the ages of 18-26. </w:t>
      </w:r>
      <w:r>
        <w:t>Where you will</w:t>
      </w:r>
      <w:r w:rsidRPr="006E183D">
        <w:t xml:space="preserve"> learn how to support yourself as an artist, hear from industry professionals and connect with other Deaf and Disabled artists.</w:t>
      </w:r>
    </w:p>
    <w:p w14:paraId="77D78397" w14:textId="31056A9D" w:rsidR="006E183D" w:rsidRDefault="006E183D" w:rsidP="006E183D">
      <w:r>
        <w:t xml:space="preserve">Nexus runs for </w:t>
      </w:r>
      <w:r w:rsidRPr="006E183D">
        <w:t>8 weeks</w:t>
      </w:r>
      <w:r>
        <w:t xml:space="preserve"> on </w:t>
      </w:r>
      <w:r w:rsidRPr="006E183D">
        <w:t>Thursdays 1 – 3 pm from August 3 to September 21</w:t>
      </w:r>
      <w:proofErr w:type="gramStart"/>
      <w:r>
        <w:t>.</w:t>
      </w:r>
      <w:r w:rsidRPr="006E183D">
        <w:t xml:space="preserve"> </w:t>
      </w:r>
      <w:r>
        <w:t xml:space="preserve"> </w:t>
      </w:r>
      <w:proofErr w:type="gramEnd"/>
      <w:r w:rsidRPr="006E183D">
        <w:t>You can come in person at Arts Access Victoria offices or join online.</w:t>
      </w:r>
    </w:p>
    <w:p w14:paraId="55988F98" w14:textId="296D4D29" w:rsidR="006E183D" w:rsidRPr="006E183D" w:rsidRDefault="006E183D" w:rsidP="006E183D">
      <w:r w:rsidRPr="006E183D">
        <w:t>Topics covered in Nexus:</w:t>
      </w:r>
    </w:p>
    <w:p w14:paraId="58C9AD62" w14:textId="77777777" w:rsidR="006E183D" w:rsidRPr="006E183D" w:rsidRDefault="006E183D" w:rsidP="006E183D">
      <w:pPr>
        <w:pStyle w:val="ListParagraph"/>
        <w:numPr>
          <w:ilvl w:val="0"/>
          <w:numId w:val="22"/>
        </w:numPr>
        <w:spacing w:before="120" w:after="120"/>
        <w:ind w:left="714" w:hanging="357"/>
      </w:pPr>
      <w:r w:rsidRPr="006E183D">
        <w:t>Asking for access and creating boundaries </w:t>
      </w:r>
    </w:p>
    <w:p w14:paraId="4C0D6969" w14:textId="77777777" w:rsidR="006E183D" w:rsidRPr="006E183D" w:rsidRDefault="006E183D" w:rsidP="006E183D">
      <w:pPr>
        <w:pStyle w:val="ListParagraph"/>
        <w:numPr>
          <w:ilvl w:val="0"/>
          <w:numId w:val="22"/>
        </w:numPr>
        <w:spacing w:before="120" w:after="120"/>
        <w:ind w:left="714" w:hanging="357"/>
      </w:pPr>
      <w:r w:rsidRPr="006E183D">
        <w:t>Grant Writing and budgeting  </w:t>
      </w:r>
    </w:p>
    <w:p w14:paraId="3991AEB2" w14:textId="77777777" w:rsidR="006E183D" w:rsidRPr="006E183D" w:rsidRDefault="006E183D" w:rsidP="006E183D">
      <w:pPr>
        <w:pStyle w:val="ListParagraph"/>
        <w:numPr>
          <w:ilvl w:val="0"/>
          <w:numId w:val="22"/>
        </w:numPr>
        <w:spacing w:before="120" w:after="120"/>
        <w:ind w:left="714" w:hanging="357"/>
      </w:pPr>
      <w:r w:rsidRPr="006E183D">
        <w:t>Building your online presence  </w:t>
      </w:r>
    </w:p>
    <w:p w14:paraId="24E7BC6E" w14:textId="77777777" w:rsidR="006E183D" w:rsidRPr="006E183D" w:rsidRDefault="006E183D" w:rsidP="006E183D">
      <w:pPr>
        <w:pStyle w:val="ListParagraph"/>
        <w:numPr>
          <w:ilvl w:val="0"/>
          <w:numId w:val="22"/>
        </w:numPr>
        <w:spacing w:before="120" w:after="120"/>
        <w:ind w:left="714" w:hanging="357"/>
      </w:pPr>
      <w:r w:rsidRPr="006E183D">
        <w:t>Pitching and networking </w:t>
      </w:r>
    </w:p>
    <w:p w14:paraId="693492AA" w14:textId="77777777" w:rsidR="006E183D" w:rsidRPr="006E183D" w:rsidRDefault="006E183D" w:rsidP="006E183D">
      <w:pPr>
        <w:pStyle w:val="ListParagraph"/>
        <w:numPr>
          <w:ilvl w:val="0"/>
          <w:numId w:val="22"/>
        </w:numPr>
        <w:spacing w:before="120" w:after="120"/>
        <w:ind w:left="714" w:hanging="357"/>
      </w:pPr>
      <w:r w:rsidRPr="006E183D">
        <w:t>Bios and resumes </w:t>
      </w:r>
    </w:p>
    <w:p w14:paraId="04469248" w14:textId="77777777" w:rsidR="006E183D" w:rsidRPr="006E183D" w:rsidRDefault="006E183D" w:rsidP="006E183D">
      <w:pPr>
        <w:pStyle w:val="Heading1"/>
      </w:pPr>
      <w:r w:rsidRPr="006E183D">
        <w:t>Want to be a part of Nexus? </w:t>
      </w:r>
    </w:p>
    <w:p w14:paraId="22668D07" w14:textId="12F4CF98" w:rsidR="006E183D" w:rsidRDefault="006E183D" w:rsidP="006E183D">
      <w:r w:rsidRPr="006E183D">
        <w:t xml:space="preserve">Expression of Interest (EOI) is now open for Nexus 2023. Spots are limited so </w:t>
      </w:r>
      <w:proofErr w:type="gramStart"/>
      <w:r w:rsidRPr="006E183D">
        <w:t>submit</w:t>
      </w:r>
      <w:proofErr w:type="gramEnd"/>
      <w:r w:rsidRPr="006E183D">
        <w:t xml:space="preserve"> your EOI as soon as possible. You can do this by filling out th</w:t>
      </w:r>
      <w:r>
        <w:t>e</w:t>
      </w:r>
      <w:r w:rsidRPr="006E183D">
        <w:t xml:space="preserve"> online form or </w:t>
      </w:r>
      <w:r>
        <w:t>filling in this</w:t>
      </w:r>
      <w:r w:rsidRPr="006E183D">
        <w:t xml:space="preserve"> word </w:t>
      </w:r>
      <w:r>
        <w:t>document</w:t>
      </w:r>
      <w:r w:rsidRPr="006E183D">
        <w:t xml:space="preserve"> and email</w:t>
      </w:r>
      <w:r>
        <w:t>ing</w:t>
      </w:r>
      <w:r w:rsidRPr="006E183D">
        <w:t xml:space="preserve"> it to Arty Owens, Creative Producer for Youth Programs, at </w:t>
      </w:r>
      <w:hyperlink r:id="rId15" w:history="1">
        <w:r w:rsidRPr="006E183D">
          <w:rPr>
            <w:rStyle w:val="Hyperlink"/>
          </w:rPr>
          <w:t>Aowens@artsaccess.com.au</w:t>
        </w:r>
      </w:hyperlink>
      <w:r w:rsidRPr="006E183D">
        <w:t> </w:t>
      </w:r>
    </w:p>
    <w:p w14:paraId="70531B0C" w14:textId="77777777" w:rsidR="006E183D" w:rsidRDefault="006E183D" w:rsidP="006E183D">
      <w:pPr>
        <w:pStyle w:val="Heading1"/>
      </w:pPr>
      <w:r>
        <w:t>What do I do if I have more questions?</w:t>
      </w:r>
    </w:p>
    <w:p w14:paraId="2107E521" w14:textId="14DB9F2A" w:rsidR="00BE2704" w:rsidRDefault="006E183D" w:rsidP="00BE2704">
      <w:pPr>
        <w:rPr>
          <w:color w:val="FF0000"/>
        </w:rPr>
      </w:pPr>
      <w:r>
        <w:t>For more information, please contact</w:t>
      </w:r>
      <w:r>
        <w:t xml:space="preserve"> Arty Owens email </w:t>
      </w:r>
      <w:r>
        <w:t xml:space="preserve">or </w:t>
      </w:r>
      <w:r>
        <w:t xml:space="preserve">phone – </w:t>
      </w:r>
      <w:r w:rsidRPr="006E183D">
        <w:rPr>
          <w:color w:val="FF0000"/>
        </w:rPr>
        <w:t>arty landlin</w:t>
      </w:r>
      <w:r w:rsidR="00E712EB">
        <w:rPr>
          <w:color w:val="FF0000"/>
        </w:rPr>
        <w:t>e</w:t>
      </w:r>
      <w:r w:rsidR="00BE2704">
        <w:rPr>
          <w:color w:val="FF0000"/>
        </w:rPr>
        <w:br w:type="page"/>
      </w:r>
    </w:p>
    <w:p w14:paraId="2CFBC865" w14:textId="3177EDC0" w:rsidR="00E712EB" w:rsidRDefault="00E712EB" w:rsidP="00E712EB">
      <w:pPr>
        <w:pStyle w:val="Heading1"/>
        <w:sectPr w:rsidR="00E712EB" w:rsidSect="000F21F5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  <w:r>
        <w:lastRenderedPageBreak/>
        <w:t xml:space="preserve">Your Details </w:t>
      </w:r>
    </w:p>
    <w:p w14:paraId="5243A042" w14:textId="0A281909" w:rsidR="00E712EB" w:rsidRDefault="00E712EB" w:rsidP="00E712EB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14:paraId="0767EE74" w14:textId="1B6C27BA" w:rsidR="00E712EB" w:rsidRDefault="00E712EB" w:rsidP="00E712EB">
      <w:pPr>
        <w:rPr>
          <w:lang w:val="en-US"/>
        </w:rPr>
      </w:pPr>
      <w:r>
        <w:rPr>
          <w:lang w:val="en-US"/>
        </w:rPr>
        <w:t xml:space="preserve">Pronouns: </w:t>
      </w:r>
      <w:r>
        <w:rPr>
          <w:lang w:val="en-US"/>
        </w:rPr>
        <w:fldChar w:fldCharType="begin">
          <w:ffData>
            <w:name w:val="Text2"/>
            <w:enabled/>
            <w:calcOnExit w:val="0"/>
            <w:statusText w:type="text" w:val="Pronouns"/>
            <w:textInput/>
          </w:ffData>
        </w:fldChar>
      </w:r>
      <w:bookmarkStart w:id="1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14:paraId="39338FE3" w14:textId="2628EEF3" w:rsidR="00E712EB" w:rsidRDefault="00E712EB" w:rsidP="00E712EB">
      <w:pPr>
        <w:rPr>
          <w:lang w:val="en-US"/>
        </w:rPr>
      </w:pPr>
      <w:r>
        <w:rPr>
          <w:lang w:val="en-US"/>
        </w:rPr>
        <w:t xml:space="preserve">Date of Birth: </w:t>
      </w:r>
      <w:r>
        <w:rPr>
          <w:lang w:val="en-US"/>
        </w:rPr>
        <w:fldChar w:fldCharType="begin">
          <w:ffData>
            <w:name w:val="Text3"/>
            <w:enabled/>
            <w:calcOnExit w:val="0"/>
            <w:statusText w:type="text" w:val="Date of Birth as dd/mm/yyyy"/>
            <w:textInput>
              <w:type w:val="date"/>
              <w:format w:val="dd, MM, yyyy"/>
            </w:textInput>
          </w:ffData>
        </w:fldChar>
      </w:r>
      <w:bookmarkStart w:id="2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0A23D6B4" w14:textId="2F15E59E" w:rsidR="00E712EB" w:rsidRDefault="00E712EB" w:rsidP="00E712EB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fldChar w:fldCharType="begin">
          <w:ffData>
            <w:name w:val="Text4"/>
            <w:enabled/>
            <w:calcOnExit w:val="0"/>
            <w:statusText w:type="text" w:val="email"/>
            <w:textInput/>
          </w:ffData>
        </w:fldChar>
      </w:r>
      <w:bookmarkStart w:id="3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1BF065B3" w14:textId="1E7B1E32" w:rsidR="00E712EB" w:rsidRDefault="00E712EB" w:rsidP="00E712EB">
      <w:pPr>
        <w:rPr>
          <w:lang w:val="en-US"/>
        </w:rPr>
      </w:pPr>
      <w:r>
        <w:rPr>
          <w:lang w:val="en-US"/>
        </w:rPr>
        <w:t xml:space="preserve">Phone Number: </w:t>
      </w:r>
      <w:r>
        <w:rPr>
          <w:lang w:val="en-US"/>
        </w:rPr>
        <w:fldChar w:fldCharType="begin">
          <w:ffData>
            <w:name w:val="Text5"/>
            <w:enabled/>
            <w:calcOnExit w:val="0"/>
            <w:statusText w:type="text" w:val="Phone number"/>
            <w:textInput>
              <w:type w:val="number"/>
            </w:textInput>
          </w:ffData>
        </w:fldChar>
      </w:r>
      <w:bookmarkStart w:id="4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707A413E" w14:textId="3FDBF713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Postcode: </w:t>
      </w:r>
      <w:r>
        <w:rPr>
          <w:lang w:val="en-US"/>
        </w:rPr>
        <w:fldChar w:fldCharType="begin">
          <w:ffData>
            <w:name w:val="Text6"/>
            <w:enabled/>
            <w:calcOnExit w:val="0"/>
            <w:statusText w:type="text" w:val="address"/>
            <w:textInput/>
          </w:ffData>
        </w:fldChar>
      </w:r>
      <w:bookmarkStart w:id="5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1D25D0BA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Do you live in Victoria?</w:t>
      </w:r>
    </w:p>
    <w:p w14:paraId="4EC523F2" w14:textId="5B0B859F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Check1"/>
            <w:enabled/>
            <w:calcOnExit w:val="0"/>
            <w:statusText w:type="text" w:val="Do you live in victoria, click if yes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Check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7" w:name="Check2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</w:p>
    <w:p w14:paraId="7C00D37A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>as a</w:t>
      </w:r>
      <w:r w:rsidRPr="00BD28A1">
        <w:rPr>
          <w:lang w:val="en-US"/>
        </w:rPr>
        <w:t xml:space="preserve"> Deaf and/or Disabled person?</w:t>
      </w:r>
    </w:p>
    <w:p w14:paraId="46BDE3FC" w14:textId="1C259C86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Click for Yes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</w:p>
    <w:p w14:paraId="7DE00D57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>o you identify</w:t>
      </w:r>
      <w:r>
        <w:rPr>
          <w:lang w:val="en-US"/>
        </w:rPr>
        <w:t xml:space="preserve"> </w:t>
      </w:r>
      <w:r w:rsidRPr="003B015A">
        <w:rPr>
          <w:lang w:val="en-US"/>
        </w:rPr>
        <w:t xml:space="preserve">as </w:t>
      </w:r>
      <w:r>
        <w:rPr>
          <w:lang w:val="en-US"/>
        </w:rPr>
        <w:t>First Nations</w:t>
      </w:r>
      <w:r w:rsidRPr="00BD28A1">
        <w:rPr>
          <w:lang w:val="en-US"/>
        </w:rPr>
        <w:t>?</w:t>
      </w:r>
    </w:p>
    <w:p w14:paraId="176CB7CC" w14:textId="51447805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Click for Yes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Prefer not to say  </w:t>
      </w:r>
      <w:r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end"/>
      </w:r>
      <w:bookmarkEnd w:id="8"/>
    </w:p>
    <w:p w14:paraId="40D3C3E2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 xml:space="preserve">as </w:t>
      </w:r>
      <w:r w:rsidRPr="003B015A">
        <w:rPr>
          <w:lang w:val="en-US"/>
        </w:rPr>
        <w:t>culturally diverse?</w:t>
      </w:r>
    </w:p>
    <w:p w14:paraId="170E867A" w14:textId="5807AA93" w:rsidR="00E712EB" w:rsidRDefault="00E712EB" w:rsidP="00E712EB">
      <w:pPr>
        <w:rPr>
          <w:lang w:val="en-US"/>
        </w:r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click for Yes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Prefer not to say </w:t>
      </w:r>
      <w:r>
        <w:rPr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end"/>
      </w:r>
      <w:bookmarkEnd w:id="9"/>
    </w:p>
    <w:p w14:paraId="2349B3D7" w14:textId="46CFDBD4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Access Requirements:</w:t>
      </w:r>
      <w:r>
        <w:rPr>
          <w:lang w:val="en-US"/>
        </w:rPr>
        <w:fldChar w:fldCharType="begin">
          <w:ffData>
            <w:name w:val="Text7"/>
            <w:enabled/>
            <w:calcOnExit w:val="0"/>
            <w:statusText w:type="text" w:val="Lsit your access requierments"/>
            <w:textInput/>
          </w:ffData>
        </w:fldChar>
      </w:r>
      <w:bookmarkStart w:id="10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14:paraId="5D84F773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 xml:space="preserve">Will you require an interpreter? If </w:t>
      </w: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>, please tell us which kind.</w:t>
      </w:r>
    </w:p>
    <w:p w14:paraId="5115E765" w14:textId="419A0897" w:rsidR="00E712EB" w:rsidRDefault="00E712EB" w:rsidP="00E712EB">
      <w:pPr>
        <w:rPr>
          <w:lang w:val="en-US"/>
        </w:r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Text8"/>
            <w:enabled/>
            <w:calcOnExit w:val="0"/>
            <w:statusText w:type="text" w:val="interpreter you need"/>
            <w:textInput/>
          </w:ffData>
        </w:fldChar>
      </w:r>
      <w:bookmarkStart w:id="11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1"/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tick if you dont need an interpreter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</w:p>
    <w:p w14:paraId="505AE7C1" w14:textId="3F10792C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>Dietary requirements:</w:t>
      </w:r>
      <w:r>
        <w:rPr>
          <w:lang w:val="en-US"/>
        </w:rPr>
        <w:fldChar w:fldCharType="begin">
          <w:ffData>
            <w:name w:val="Text9"/>
            <w:enabled/>
            <w:calcOnExit w:val="0"/>
            <w:statusText w:type="text" w:val="list your dietary requierments "/>
            <w:textInput/>
          </w:ffData>
        </w:fldChar>
      </w:r>
      <w:bookmarkStart w:id="12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2"/>
    </w:p>
    <w:p w14:paraId="4A79BDB1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t>Emergency Contact details</w:t>
      </w:r>
    </w:p>
    <w:p w14:paraId="3B6EFC54" w14:textId="6BE3F581" w:rsidR="00E712EB" w:rsidRDefault="00E712EB" w:rsidP="00E712EB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10"/>
            <w:enabled/>
            <w:calcOnExit w:val="0"/>
            <w:statusText w:type="text" w:val="Emergancy contact name"/>
            <w:textInput/>
          </w:ffData>
        </w:fldChar>
      </w:r>
      <w:bookmarkStart w:id="13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2BD2F1DE" w14:textId="7E652E33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Phone: </w:t>
      </w:r>
      <w:r>
        <w:rPr>
          <w:lang w:val="en-US"/>
        </w:rPr>
        <w:fldChar w:fldCharType="begin">
          <w:ffData>
            <w:name w:val="Text11"/>
            <w:enabled/>
            <w:calcOnExit w:val="0"/>
            <w:statusText w:type="text" w:val="Emergancy contact phone number"/>
            <w:textInput/>
          </w:ffData>
        </w:fldChar>
      </w:r>
      <w:bookmarkStart w:id="14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 w:rsidR="00BE270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4"/>
    </w:p>
    <w:p w14:paraId="569592D6" w14:textId="77777777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lang w:val="en-US"/>
        </w:rPr>
        <w:lastRenderedPageBreak/>
        <w:t>Would you prefer to meet in person, online or both?</w:t>
      </w:r>
    </w:p>
    <w:p w14:paraId="432EF6A1" w14:textId="2848717C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In person </w:t>
      </w:r>
      <w:r>
        <w:rPr>
          <w:lang w:val="en-US"/>
        </w:rPr>
        <w:fldChar w:fldCharType="begin">
          <w:ffData>
            <w:name w:val="Check3"/>
            <w:enabled/>
            <w:calcOnExit w:val="0"/>
            <w:statusText w:type="text" w:val="Clikck if you want to attend in person"/>
            <w:checkBox>
              <w:sizeAuto/>
              <w:default w:val="0"/>
            </w:checkBox>
          </w:ffData>
        </w:fldChar>
      </w:r>
      <w:bookmarkStart w:id="15" w:name="Check3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5"/>
      <w:r>
        <w:rPr>
          <w:lang w:val="en-US"/>
        </w:rPr>
        <w:tab/>
        <w:t xml:space="preserve">online </w:t>
      </w:r>
      <w:r>
        <w:rPr>
          <w:lang w:val="en-US"/>
        </w:rPr>
        <w:fldChar w:fldCharType="begin">
          <w:ffData>
            <w:name w:val="Check4"/>
            <w:enabled/>
            <w:calcOnExit w:val="0"/>
            <w:statusText w:type="text" w:val="click if you want to atend online"/>
            <w:checkBox>
              <w:sizeAuto/>
              <w:default w:val="0"/>
            </w:checkBox>
          </w:ffData>
        </w:fldChar>
      </w:r>
      <w:bookmarkStart w:id="16" w:name="Check4"/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6"/>
    </w:p>
    <w:p w14:paraId="7BB864FD" w14:textId="77777777" w:rsidR="00E712EB" w:rsidRDefault="00E712EB" w:rsidP="00E712EB">
      <w:p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 w:rsidRPr="00977C9B">
        <w:t>Are you available</w:t>
      </w:r>
      <w:r>
        <w:t xml:space="preserve"> </w:t>
      </w:r>
      <w:r w:rsidRPr="006E183D">
        <w:t>Thursdays 1pm – 3pm from August 3 to September 21?</w:t>
      </w:r>
    </w:p>
    <w:p w14:paraId="6C072A54" w14:textId="53F77A71" w:rsidR="00E712EB" w:rsidRDefault="00E712EB" w:rsidP="00E712EB">
      <w:pPr>
        <w:rPr>
          <w:lang w:val="en-US"/>
        </w:rPr>
        <w:sectPr w:rsidR="00E712E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val="en-US"/>
        </w:rPr>
        <w:t xml:space="preserve">Yes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click for Yes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BE2704"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fldChar w:fldCharType="end"/>
      </w:r>
    </w:p>
    <w:p w14:paraId="1E863E0A" w14:textId="4C1A8BF4" w:rsidR="006E183D" w:rsidRDefault="00E712EB" w:rsidP="00E712EB">
      <w:r w:rsidRPr="008D62D5">
        <w:t xml:space="preserve">What do you want to get out of </w:t>
      </w:r>
      <w:proofErr w:type="gramStart"/>
      <w:r w:rsidRPr="008D62D5">
        <w:t>Nexus</w:t>
      </w:r>
      <w:r w:rsidRPr="006E183D">
        <w:t>?:</w:t>
      </w:r>
      <w:proofErr w:type="gramEnd"/>
    </w:p>
    <w:sectPr w:rsidR="006E183D" w:rsidSect="00A05CB4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1440" w:bottom="1701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9B42" w14:textId="77777777" w:rsidR="009B7A8C" w:rsidRDefault="009B7A8C" w:rsidP="003D194C">
      <w:pPr>
        <w:spacing w:before="0" w:after="0" w:line="240" w:lineRule="auto"/>
      </w:pPr>
      <w:r>
        <w:separator/>
      </w:r>
    </w:p>
  </w:endnote>
  <w:endnote w:type="continuationSeparator" w:id="0">
    <w:p w14:paraId="0779EC8B" w14:textId="77777777" w:rsidR="009B7A8C" w:rsidRDefault="009B7A8C" w:rsidP="003D1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1A93" w14:textId="77777777" w:rsidR="00307691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-1592395471"/>
        <w:docPartObj>
          <w:docPartGallery w:val="Page Numbers (Top of Page)"/>
          <w:docPartUnique/>
        </w:docPartObj>
      </w:sdt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C943" w14:textId="77777777" w:rsidR="00307691" w:rsidRPr="0090092F" w:rsidRDefault="00000000">
    <w:pPr>
      <w:pStyle w:val="Footer"/>
      <w:rPr>
        <w:sz w:val="22"/>
        <w:szCs w:val="20"/>
      </w:rPr>
    </w:pPr>
    <w:sdt>
      <w:sdtPr>
        <w:id w:val="77930365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307691" w:rsidRPr="0090092F">
          <w:rPr>
            <w:sz w:val="22"/>
            <w:szCs w:val="20"/>
          </w:rPr>
          <w:t xml:space="preserve">Page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PAGE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2</w:t>
        </w:r>
        <w:r w:rsidR="00307691" w:rsidRPr="0090092F">
          <w:rPr>
            <w:b/>
            <w:bCs/>
            <w:sz w:val="22"/>
          </w:rPr>
          <w:fldChar w:fldCharType="end"/>
        </w:r>
        <w:r w:rsidR="00307691" w:rsidRPr="0090092F">
          <w:rPr>
            <w:sz w:val="22"/>
            <w:szCs w:val="20"/>
          </w:rPr>
          <w:t xml:space="preserve"> of </w:t>
        </w:r>
        <w:r w:rsidR="00307691" w:rsidRPr="0090092F">
          <w:rPr>
            <w:b/>
            <w:bCs/>
            <w:sz w:val="22"/>
          </w:rPr>
          <w:fldChar w:fldCharType="begin"/>
        </w:r>
        <w:r w:rsidR="00307691" w:rsidRPr="0090092F">
          <w:rPr>
            <w:b/>
            <w:bCs/>
            <w:sz w:val="22"/>
            <w:szCs w:val="20"/>
          </w:rPr>
          <w:instrText xml:space="preserve"> NUMPAGES  </w:instrText>
        </w:r>
        <w:r w:rsidR="00307691" w:rsidRPr="0090092F">
          <w:rPr>
            <w:b/>
            <w:bCs/>
            <w:sz w:val="22"/>
          </w:rPr>
          <w:fldChar w:fldCharType="separate"/>
        </w:r>
        <w:r w:rsidR="00307691" w:rsidRPr="0090092F">
          <w:rPr>
            <w:b/>
            <w:bCs/>
            <w:sz w:val="22"/>
          </w:rPr>
          <w:t>6</w:t>
        </w:r>
        <w:r w:rsidR="00307691" w:rsidRPr="0090092F">
          <w:rPr>
            <w:b/>
            <w:bCs/>
            <w:sz w:val="22"/>
          </w:rPr>
          <w:fldChar w:fldCharType="end"/>
        </w:r>
      </w:sdtContent>
    </w:sdt>
    <w:r w:rsidR="00307691" w:rsidRPr="0090092F">
      <w:rPr>
        <w:sz w:val="22"/>
        <w:szCs w:val="20"/>
      </w:rPr>
      <w:t xml:space="preserve"> </w:t>
    </w:r>
    <w:r w:rsidR="00307691" w:rsidRPr="0090092F">
      <w:rPr>
        <w:sz w:val="22"/>
        <w:szCs w:val="20"/>
      </w:rPr>
      <w:ptab w:relativeTo="margin" w:alignment="center" w:leader="none"/>
    </w:r>
    <w:r w:rsidR="00307691" w:rsidRPr="0090092F">
      <w:rPr>
        <w:sz w:val="22"/>
        <w:szCs w:val="20"/>
      </w:rPr>
      <w:ptab w:relativeTo="margin" w:alignment="right" w:leader="none"/>
    </w:r>
    <w:r w:rsidR="00307691" w:rsidRPr="0090092F">
      <w:rPr>
        <w:sz w:val="22"/>
        <w:szCs w:val="20"/>
      </w:rPr>
      <w:t xml:space="preserve">Cultural </w:t>
    </w:r>
    <w:r w:rsidR="00307691" w:rsidRPr="00227CFA">
      <w:rPr>
        <w:sz w:val="22"/>
        <w:szCs w:val="20"/>
      </w:rPr>
      <w:t>equity</w:t>
    </w:r>
    <w:r w:rsidR="00307691" w:rsidRPr="0090092F">
      <w:rPr>
        <w:sz w:val="22"/>
        <w:szCs w:val="20"/>
      </w:rPr>
      <w:t xml:space="preserve"> for Deaf and Disabled people</w:t>
    </w:r>
    <w:r w:rsidR="00307691">
      <w:rPr>
        <w:sz w:val="22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A20" w14:textId="77777777" w:rsidR="00E712EB" w:rsidRDefault="00E712EB" w:rsidP="000F21F5">
    <w:pPr>
      <w:pStyle w:val="Footer"/>
      <w:jc w:val="center"/>
    </w:pPr>
  </w:p>
  <w:p w14:paraId="5DB19A93" w14:textId="77777777" w:rsidR="00E712EB" w:rsidRDefault="00E712EB" w:rsidP="000F21F5">
    <w:pPr>
      <w:pStyle w:val="Footer"/>
      <w:jc w:val="right"/>
    </w:pPr>
    <w:r>
      <w:rPr>
        <w:rFonts w:cstheme="minorHAnsi"/>
      </w:rPr>
      <w:t>©</w:t>
    </w:r>
    <w:r>
      <w:t>Arts Access Vicotria 2021</w:t>
    </w:r>
    <w:r>
      <w:tab/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>
          <w:rPr>
            <w:b/>
            <w:bCs/>
            <w:szCs w:val="24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DB74" w14:textId="77777777" w:rsidR="0090092F" w:rsidRPr="0090092F" w:rsidRDefault="00000000">
    <w:pPr>
      <w:pStyle w:val="Footer"/>
      <w:rPr>
        <w:sz w:val="22"/>
        <w:szCs w:val="20"/>
      </w:rPr>
    </w:pPr>
    <w:sdt>
      <w:sdtPr>
        <w:rPr>
          <w:sz w:val="22"/>
          <w:szCs w:val="20"/>
        </w:rPr>
        <w:id w:val="1400475732"/>
        <w:docPartObj>
          <w:docPartGallery w:val="Page Numbers (Top of Page)"/>
          <w:docPartUnique/>
        </w:docPartObj>
      </w:sdt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3549" w14:textId="77777777" w:rsidR="0090092F" w:rsidRPr="0090092F" w:rsidRDefault="00000000">
    <w:pPr>
      <w:pStyle w:val="Footer"/>
      <w:rPr>
        <w:sz w:val="22"/>
        <w:szCs w:val="20"/>
      </w:rPr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sz w:val="22"/>
          <w:szCs w:val="20"/>
        </w:rPr>
      </w:sdtEndPr>
      <w:sdtContent>
        <w:r w:rsidR="0090092F" w:rsidRPr="0090092F">
          <w:rPr>
            <w:sz w:val="22"/>
            <w:szCs w:val="20"/>
          </w:rPr>
          <w:t xml:space="preserve">Page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PAGE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2</w:t>
        </w:r>
        <w:r w:rsidR="0090092F" w:rsidRPr="0090092F">
          <w:rPr>
            <w:b/>
            <w:bCs/>
            <w:sz w:val="22"/>
          </w:rPr>
          <w:fldChar w:fldCharType="end"/>
        </w:r>
        <w:r w:rsidR="0090092F" w:rsidRPr="0090092F">
          <w:rPr>
            <w:sz w:val="22"/>
            <w:szCs w:val="20"/>
          </w:rPr>
          <w:t xml:space="preserve"> of </w:t>
        </w:r>
        <w:r w:rsidR="0090092F" w:rsidRPr="0090092F">
          <w:rPr>
            <w:b/>
            <w:bCs/>
            <w:sz w:val="22"/>
          </w:rPr>
          <w:fldChar w:fldCharType="begin"/>
        </w:r>
        <w:r w:rsidR="0090092F" w:rsidRPr="0090092F">
          <w:rPr>
            <w:b/>
            <w:bCs/>
            <w:sz w:val="22"/>
            <w:szCs w:val="20"/>
          </w:rPr>
          <w:instrText xml:space="preserve"> NUMPAGES  </w:instrText>
        </w:r>
        <w:r w:rsidR="0090092F" w:rsidRPr="0090092F">
          <w:rPr>
            <w:b/>
            <w:bCs/>
            <w:sz w:val="22"/>
          </w:rPr>
          <w:fldChar w:fldCharType="separate"/>
        </w:r>
        <w:r w:rsidR="0090092F" w:rsidRPr="0090092F">
          <w:rPr>
            <w:b/>
            <w:bCs/>
            <w:sz w:val="22"/>
          </w:rPr>
          <w:t>6</w:t>
        </w:r>
        <w:r w:rsidR="0090092F" w:rsidRPr="0090092F">
          <w:rPr>
            <w:b/>
            <w:bCs/>
            <w:sz w:val="22"/>
          </w:rPr>
          <w:fldChar w:fldCharType="end"/>
        </w:r>
      </w:sdtContent>
    </w:sdt>
    <w:r w:rsidR="0090092F" w:rsidRPr="0090092F">
      <w:rPr>
        <w:sz w:val="22"/>
        <w:szCs w:val="20"/>
      </w:rPr>
      <w:t xml:space="preserve"> </w:t>
    </w:r>
    <w:r w:rsidR="0090092F" w:rsidRPr="0090092F">
      <w:rPr>
        <w:sz w:val="22"/>
        <w:szCs w:val="20"/>
      </w:rPr>
      <w:ptab w:relativeTo="margin" w:alignment="center" w:leader="none"/>
    </w:r>
    <w:r w:rsidR="0090092F" w:rsidRPr="0090092F">
      <w:rPr>
        <w:sz w:val="22"/>
        <w:szCs w:val="20"/>
      </w:rPr>
      <w:ptab w:relativeTo="margin" w:alignment="right" w:leader="none"/>
    </w:r>
    <w:r w:rsidR="0090092F" w:rsidRPr="0090092F">
      <w:rPr>
        <w:sz w:val="22"/>
        <w:szCs w:val="20"/>
      </w:rPr>
      <w:t xml:space="preserve">Cultural </w:t>
    </w:r>
    <w:r w:rsidR="00227CFA" w:rsidRPr="00227CFA">
      <w:rPr>
        <w:sz w:val="22"/>
        <w:szCs w:val="20"/>
      </w:rPr>
      <w:t>equity</w:t>
    </w:r>
    <w:r w:rsidR="0090092F" w:rsidRPr="0090092F">
      <w:rPr>
        <w:sz w:val="22"/>
        <w:szCs w:val="20"/>
      </w:rPr>
      <w:t xml:space="preserve"> for Deaf and Disabled people</w:t>
    </w:r>
    <w:r w:rsidR="0090092F">
      <w:rPr>
        <w:sz w:val="22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20A2" w14:textId="77777777" w:rsidR="009B7A8C" w:rsidRDefault="009B7A8C" w:rsidP="003D194C">
      <w:pPr>
        <w:spacing w:before="0" w:after="0" w:line="240" w:lineRule="auto"/>
      </w:pPr>
      <w:r>
        <w:separator/>
      </w:r>
    </w:p>
  </w:footnote>
  <w:footnote w:type="continuationSeparator" w:id="0">
    <w:p w14:paraId="4D2433E8" w14:textId="77777777" w:rsidR="009B7A8C" w:rsidRDefault="009B7A8C" w:rsidP="003D1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9D9" w14:textId="77777777" w:rsidR="00307691" w:rsidRPr="00C23D74" w:rsidRDefault="00307691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92FA" w14:textId="77777777" w:rsidR="00307691" w:rsidRPr="001F6884" w:rsidRDefault="00307691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1312" behindDoc="1" locked="0" layoutInCell="1" allowOverlap="1" wp14:anchorId="67CE84BA" wp14:editId="78C6B593">
          <wp:simplePos x="0" y="0"/>
          <wp:positionH relativeFrom="margin">
            <wp:posOffset>4229100</wp:posOffset>
          </wp:positionH>
          <wp:positionV relativeFrom="paragraph">
            <wp:posOffset>2540</wp:posOffset>
          </wp:positionV>
          <wp:extent cx="1749425" cy="901700"/>
          <wp:effectExtent l="0" t="0" r="0" b="0"/>
          <wp:wrapNone/>
          <wp:docPr id="9" name="Picture 9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</w:t>
    </w:r>
    <w:r w:rsidR="00E724A8">
      <w:rPr>
        <w:rFonts w:cstheme="minorHAnsi"/>
        <w:color w:val="000000"/>
        <w:sz w:val="20"/>
        <w:szCs w:val="18"/>
        <w:shd w:val="clear" w:color="auto" w:fill="FFFFFF"/>
      </w:rPr>
      <w:t>s</w:t>
    </w:r>
    <w:r w:rsidRPr="001F6884">
      <w:rPr>
        <w:rFonts w:cstheme="minorHAnsi"/>
        <w:color w:val="000000"/>
        <w:sz w:val="20"/>
        <w:szCs w:val="18"/>
        <w:shd w:val="clear" w:color="auto" w:fill="FFFFFF"/>
      </w:rPr>
      <w:t xml:space="preserve">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284237E5" w14:textId="77777777" w:rsidR="00307691" w:rsidRPr="001F6884" w:rsidRDefault="00307691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proofErr w:type="spellStart"/>
    <w:r w:rsidRPr="001F6884">
      <w:rPr>
        <w:rFonts w:cstheme="minorHAnsi"/>
        <w:color w:val="000000"/>
        <w:shd w:val="clear" w:color="auto" w:fill="FFFFFF"/>
      </w:rPr>
      <w:t>Adress</w:t>
    </w:r>
    <w:proofErr w:type="spellEnd"/>
    <w:r w:rsidRPr="001F6884">
      <w:rPr>
        <w:rFonts w:cstheme="minorHAnsi"/>
        <w:color w:val="000000"/>
        <w:shd w:val="clear" w:color="auto" w:fill="FFFFFF"/>
      </w:rPr>
      <w:t xml:space="preserve">: </w:t>
    </w:r>
    <w:r w:rsidRPr="001F6884">
      <w:rPr>
        <w:rFonts w:cstheme="minorHAnsi"/>
        <w:color w:val="000000"/>
        <w:shd w:val="clear" w:color="auto" w:fill="FFFFFF"/>
      </w:rPr>
      <w:tab/>
      <w:t>2</w:t>
    </w:r>
    <w:r w:rsidR="00E724A8">
      <w:rPr>
        <w:rFonts w:cstheme="minorHAnsi"/>
        <w:color w:val="000000"/>
        <w:shd w:val="clear" w:color="auto" w:fill="FFFFFF"/>
      </w:rPr>
      <w:t>2</w:t>
    </w:r>
    <w:r w:rsidRPr="001F6884">
      <w:rPr>
        <w:rFonts w:cstheme="minorHAnsi"/>
        <w:color w:val="000000"/>
        <w:shd w:val="clear" w:color="auto" w:fill="FFFFFF"/>
      </w:rPr>
      <w:t>2 Bank St. South Melbourne 3205</w:t>
    </w:r>
  </w:p>
  <w:p w14:paraId="0F671314" w14:textId="77777777" w:rsidR="00307691" w:rsidRDefault="00307691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053934D" w14:textId="77777777" w:rsidR="00307691" w:rsidRPr="00BE43C8" w:rsidRDefault="00307691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2146AAD2" w14:textId="77777777" w:rsidR="00992D85" w:rsidRPr="004D761C" w:rsidRDefault="00307691" w:rsidP="004D761C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563C1" w:themeColor="hyperlink"/>
        <w:u w:val="single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AE66" w14:textId="4E919E27" w:rsidR="00E712EB" w:rsidRDefault="00BE2704">
    <w:pPr>
      <w:pStyle w:val="Header"/>
    </w:pPr>
    <w:r>
      <w:t xml:space="preserve">Nexus 2023 </w:t>
    </w:r>
    <w:r w:rsidRPr="006E183D">
      <w:t xml:space="preserve">Expression of Interest </w:t>
    </w:r>
    <w:r>
      <w:tab/>
    </w:r>
    <w:r>
      <w:tab/>
      <w:t>25/05/2023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C2F5" w14:textId="77777777" w:rsidR="003D194C" w:rsidRPr="00C23D74" w:rsidRDefault="00C23D74" w:rsidP="00123D95">
    <w:pPr>
      <w:pStyle w:val="Header"/>
      <w:tabs>
        <w:tab w:val="clear" w:pos="4513"/>
        <w:tab w:val="center" w:pos="2127"/>
      </w:tabs>
      <w:spacing w:after="480" w:line="312" w:lineRule="auto"/>
      <w:rPr>
        <w:rFonts w:cstheme="minorHAnsi"/>
        <w:color w:val="000000"/>
        <w:shd w:val="clear" w:color="auto" w:fill="FFFFFF"/>
        <w:lang w:val="en-US"/>
      </w:rPr>
    </w:pPr>
    <w:r>
      <w:rPr>
        <w:rFonts w:cstheme="minorHAnsi"/>
        <w:color w:val="000000"/>
        <w:shd w:val="clear" w:color="auto" w:fill="FFFFFF"/>
        <w:lang w:val="en-US"/>
      </w:rPr>
      <w:t xml:space="preserve">Doc title </w:t>
    </w:r>
    <w:r>
      <w:rPr>
        <w:rFonts w:cstheme="minorHAnsi"/>
        <w:color w:val="000000"/>
        <w:shd w:val="clear" w:color="auto" w:fill="FFFFFF"/>
        <w:lang w:val="en-US"/>
      </w:rPr>
      <w:tab/>
    </w:r>
    <w:r>
      <w:rPr>
        <w:rFonts w:cstheme="minorHAnsi"/>
        <w:color w:val="000000"/>
        <w:shd w:val="clear" w:color="auto" w:fill="FFFFFF"/>
        <w:lang w:val="en-US"/>
      </w:rPr>
      <w:tab/>
      <w:t>Date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337" w14:textId="77777777" w:rsidR="00123D95" w:rsidRPr="001F6884" w:rsidRDefault="00123D95" w:rsidP="00123D95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7A30B8B7" wp14:editId="3A2B4F79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152E7E7A" w14:textId="77777777" w:rsidR="00123D95" w:rsidRPr="001F6884" w:rsidRDefault="00123D95" w:rsidP="00123D95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33B6CDC9" w14:textId="77777777" w:rsidR="00123D95" w:rsidRPr="00BE43C8" w:rsidRDefault="00123D95" w:rsidP="00123D95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07016C18" w14:textId="77777777" w:rsidR="00123D95" w:rsidRPr="00BE43C8" w:rsidRDefault="00123D95" w:rsidP="00123D95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B21F9">
        <w:rPr>
          <w:rStyle w:val="Hyperlink"/>
          <w:rFonts w:cstheme="minorHAnsi"/>
          <w:shd w:val="clear" w:color="auto" w:fill="FFFFFF"/>
        </w:rPr>
        <w:t>info@artsaccess.com.au</w:t>
      </w:r>
    </w:hyperlink>
  </w:p>
  <w:p w14:paraId="5C9C808D" w14:textId="77777777" w:rsidR="00123D95" w:rsidRPr="00123D95" w:rsidRDefault="00123D95" w:rsidP="00BE0FCA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3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CDE"/>
    <w:multiLevelType w:val="hybridMultilevel"/>
    <w:tmpl w:val="7FD6D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FFB"/>
    <w:multiLevelType w:val="hybridMultilevel"/>
    <w:tmpl w:val="9188ADE0"/>
    <w:lvl w:ilvl="0" w:tplc="4FB8A3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5CA0"/>
    <w:multiLevelType w:val="hybridMultilevel"/>
    <w:tmpl w:val="3D02C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27F4"/>
    <w:multiLevelType w:val="hybridMultilevel"/>
    <w:tmpl w:val="F340964C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6D82"/>
    <w:multiLevelType w:val="hybridMultilevel"/>
    <w:tmpl w:val="E2AC7002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242D"/>
    <w:multiLevelType w:val="hybridMultilevel"/>
    <w:tmpl w:val="E4786CE4"/>
    <w:lvl w:ilvl="0" w:tplc="6CE62AD8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E0B67"/>
    <w:multiLevelType w:val="multilevel"/>
    <w:tmpl w:val="08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5E5908"/>
    <w:multiLevelType w:val="hybridMultilevel"/>
    <w:tmpl w:val="8BC6AF7E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1BF3"/>
    <w:multiLevelType w:val="hybridMultilevel"/>
    <w:tmpl w:val="CAC8F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3149"/>
    <w:multiLevelType w:val="hybridMultilevel"/>
    <w:tmpl w:val="D0F4C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4934"/>
    <w:multiLevelType w:val="hybridMultilevel"/>
    <w:tmpl w:val="D454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307D8"/>
    <w:multiLevelType w:val="hybridMultilevel"/>
    <w:tmpl w:val="D6B2FDC4"/>
    <w:lvl w:ilvl="0" w:tplc="0A4413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7A7C"/>
    <w:multiLevelType w:val="multilevel"/>
    <w:tmpl w:val="158879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452BE3"/>
    <w:multiLevelType w:val="hybridMultilevel"/>
    <w:tmpl w:val="B8C03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1D65"/>
    <w:multiLevelType w:val="hybridMultilevel"/>
    <w:tmpl w:val="DAD474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6E162E"/>
    <w:multiLevelType w:val="hybridMultilevel"/>
    <w:tmpl w:val="2A1E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3F5C"/>
    <w:multiLevelType w:val="hybridMultilevel"/>
    <w:tmpl w:val="D37A6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34A2A"/>
    <w:multiLevelType w:val="hybridMultilevel"/>
    <w:tmpl w:val="095A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35E19"/>
    <w:multiLevelType w:val="multilevel"/>
    <w:tmpl w:val="47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E2931"/>
    <w:multiLevelType w:val="hybridMultilevel"/>
    <w:tmpl w:val="009C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714EB"/>
    <w:multiLevelType w:val="hybridMultilevel"/>
    <w:tmpl w:val="6EDAF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0409A"/>
    <w:multiLevelType w:val="hybridMultilevel"/>
    <w:tmpl w:val="446C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296009">
    <w:abstractNumId w:val="12"/>
  </w:num>
  <w:num w:numId="2" w16cid:durableId="379939383">
    <w:abstractNumId w:val="8"/>
  </w:num>
  <w:num w:numId="3" w16cid:durableId="703601023">
    <w:abstractNumId w:val="21"/>
  </w:num>
  <w:num w:numId="4" w16cid:durableId="2119523367">
    <w:abstractNumId w:val="15"/>
  </w:num>
  <w:num w:numId="5" w16cid:durableId="947741547">
    <w:abstractNumId w:val="20"/>
  </w:num>
  <w:num w:numId="6" w16cid:durableId="2069262128">
    <w:abstractNumId w:val="19"/>
  </w:num>
  <w:num w:numId="7" w16cid:durableId="519516570">
    <w:abstractNumId w:val="0"/>
  </w:num>
  <w:num w:numId="8" w16cid:durableId="1277059562">
    <w:abstractNumId w:val="14"/>
  </w:num>
  <w:num w:numId="9" w16cid:durableId="1497839490">
    <w:abstractNumId w:val="10"/>
  </w:num>
  <w:num w:numId="10" w16cid:durableId="900482704">
    <w:abstractNumId w:val="16"/>
  </w:num>
  <w:num w:numId="11" w16cid:durableId="478617191">
    <w:abstractNumId w:val="13"/>
  </w:num>
  <w:num w:numId="12" w16cid:durableId="1612320049">
    <w:abstractNumId w:val="11"/>
  </w:num>
  <w:num w:numId="13" w16cid:durableId="2034375533">
    <w:abstractNumId w:val="4"/>
  </w:num>
  <w:num w:numId="14" w16cid:durableId="416639739">
    <w:abstractNumId w:val="9"/>
  </w:num>
  <w:num w:numId="15" w16cid:durableId="714306925">
    <w:abstractNumId w:val="1"/>
  </w:num>
  <w:num w:numId="16" w16cid:durableId="1331761889">
    <w:abstractNumId w:val="3"/>
  </w:num>
  <w:num w:numId="17" w16cid:durableId="527329474">
    <w:abstractNumId w:val="5"/>
  </w:num>
  <w:num w:numId="18" w16cid:durableId="7224436">
    <w:abstractNumId w:val="7"/>
  </w:num>
  <w:num w:numId="19" w16cid:durableId="2086101520">
    <w:abstractNumId w:val="2"/>
  </w:num>
  <w:num w:numId="20" w16cid:durableId="1325550893">
    <w:abstractNumId w:val="6"/>
  </w:num>
  <w:num w:numId="21" w16cid:durableId="1264650987">
    <w:abstractNumId w:val="18"/>
  </w:num>
  <w:num w:numId="22" w16cid:durableId="1780102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D"/>
    <w:rsid w:val="000160C6"/>
    <w:rsid w:val="001138E4"/>
    <w:rsid w:val="00116111"/>
    <w:rsid w:val="00123D95"/>
    <w:rsid w:val="00193293"/>
    <w:rsid w:val="00196D52"/>
    <w:rsid w:val="001D3148"/>
    <w:rsid w:val="001E23B3"/>
    <w:rsid w:val="00227CFA"/>
    <w:rsid w:val="002323F2"/>
    <w:rsid w:val="00274E31"/>
    <w:rsid w:val="002C693B"/>
    <w:rsid w:val="00307691"/>
    <w:rsid w:val="003464A1"/>
    <w:rsid w:val="00356DF9"/>
    <w:rsid w:val="0038646E"/>
    <w:rsid w:val="003B3294"/>
    <w:rsid w:val="003D194C"/>
    <w:rsid w:val="004839B9"/>
    <w:rsid w:val="004842BD"/>
    <w:rsid w:val="00485555"/>
    <w:rsid w:val="004A4688"/>
    <w:rsid w:val="004D761C"/>
    <w:rsid w:val="004F1FF1"/>
    <w:rsid w:val="004F2413"/>
    <w:rsid w:val="005439FC"/>
    <w:rsid w:val="005D4B4A"/>
    <w:rsid w:val="005E7472"/>
    <w:rsid w:val="0069774D"/>
    <w:rsid w:val="006C1B27"/>
    <w:rsid w:val="006E183D"/>
    <w:rsid w:val="00714A15"/>
    <w:rsid w:val="00794DB8"/>
    <w:rsid w:val="007C64A8"/>
    <w:rsid w:val="007F40AA"/>
    <w:rsid w:val="00841E09"/>
    <w:rsid w:val="00896E03"/>
    <w:rsid w:val="008B7950"/>
    <w:rsid w:val="008D62D5"/>
    <w:rsid w:val="008F7F12"/>
    <w:rsid w:val="0090092F"/>
    <w:rsid w:val="009030B7"/>
    <w:rsid w:val="009179C5"/>
    <w:rsid w:val="00992D85"/>
    <w:rsid w:val="0099566D"/>
    <w:rsid w:val="009B7A8C"/>
    <w:rsid w:val="009D0D1D"/>
    <w:rsid w:val="009E02FA"/>
    <w:rsid w:val="00A05CB4"/>
    <w:rsid w:val="00A82106"/>
    <w:rsid w:val="00AB0C33"/>
    <w:rsid w:val="00AF6464"/>
    <w:rsid w:val="00B56600"/>
    <w:rsid w:val="00BE0FCA"/>
    <w:rsid w:val="00BE2704"/>
    <w:rsid w:val="00C21079"/>
    <w:rsid w:val="00C23D74"/>
    <w:rsid w:val="00C57562"/>
    <w:rsid w:val="00CA11CE"/>
    <w:rsid w:val="00CA3412"/>
    <w:rsid w:val="00D47F3D"/>
    <w:rsid w:val="00D60275"/>
    <w:rsid w:val="00D961AF"/>
    <w:rsid w:val="00DB33E7"/>
    <w:rsid w:val="00DE4F0D"/>
    <w:rsid w:val="00E01A9C"/>
    <w:rsid w:val="00E01B98"/>
    <w:rsid w:val="00E134E5"/>
    <w:rsid w:val="00E36825"/>
    <w:rsid w:val="00E712EB"/>
    <w:rsid w:val="00E724A8"/>
    <w:rsid w:val="00E84293"/>
    <w:rsid w:val="00E96980"/>
    <w:rsid w:val="00EB089C"/>
    <w:rsid w:val="00EF4087"/>
    <w:rsid w:val="00F43352"/>
    <w:rsid w:val="00F86FDD"/>
    <w:rsid w:val="00FB6552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1D68"/>
  <w15:chartTrackingRefBased/>
  <w15:docId w15:val="{467EE516-A2EC-4A45-9847-74BE983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93B"/>
    <w:pPr>
      <w:spacing w:before="240" w:after="24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464"/>
    <w:pPr>
      <w:spacing w:after="120"/>
      <w:outlineLvl w:val="0"/>
    </w:pPr>
    <w:rPr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64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464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6464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8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E4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D194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C"/>
    <w:rPr>
      <w:sz w:val="24"/>
    </w:rPr>
  </w:style>
  <w:style w:type="character" w:styleId="Hyperlink">
    <w:name w:val="Hyperlink"/>
    <w:basedOn w:val="DefaultParagraphFont"/>
    <w:uiPriority w:val="99"/>
    <w:unhideWhenUsed/>
    <w:rsid w:val="00123D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5CB4"/>
    <w:rPr>
      <w:color w:val="808080"/>
    </w:rPr>
  </w:style>
  <w:style w:type="table" w:styleId="TableGrid">
    <w:name w:val="Table Grid"/>
    <w:basedOn w:val="TableNormal"/>
    <w:uiPriority w:val="39"/>
    <w:rsid w:val="002C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5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5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433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2D85"/>
    <w:rPr>
      <w:rFonts w:eastAsiaTheme="minorEastAsia"/>
      <w:color w:val="5A5A5A" w:themeColor="text1" w:themeTint="A5"/>
      <w:spacing w:val="15"/>
    </w:rPr>
  </w:style>
  <w:style w:type="character" w:customStyle="1" w:styleId="complexword">
    <w:name w:val="complexword"/>
    <w:basedOn w:val="DefaultParagraphFont"/>
    <w:rsid w:val="004F1FF1"/>
  </w:style>
  <w:style w:type="paragraph" w:styleId="NormalWeb">
    <w:name w:val="Normal (Web)"/>
    <w:basedOn w:val="Normal"/>
    <w:uiPriority w:val="99"/>
    <w:unhideWhenUsed/>
    <w:rsid w:val="0071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numbering" w:customStyle="1" w:styleId="List1">
    <w:name w:val="List1"/>
    <w:basedOn w:val="NoList"/>
    <w:uiPriority w:val="99"/>
    <w:rsid w:val="00F86FDD"/>
    <w:pPr>
      <w:numPr>
        <w:numId w:val="20"/>
      </w:numPr>
    </w:pPr>
  </w:style>
  <w:style w:type="character" w:customStyle="1" w:styleId="apple-converted-space">
    <w:name w:val="apple-converted-space"/>
    <w:basedOn w:val="DefaultParagraphFont"/>
    <w:rsid w:val="006E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owens@artsaccess.com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knox\AppData\Local\Microsoft\Windows\INetCache\Content.Outlook\I0388NGC\artsaccess.com.au" TargetMode="External"/><Relationship Id="rId2" Type="http://schemas.openxmlformats.org/officeDocument/2006/relationships/hyperlink" Target="mailto:info@artsaccess.com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vops/Library/Group%20Containers/UBF8T346G9.Office/User%20Content.localized/Templates.localized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4AA5E778C8241BA18BFAF54DA6338" ma:contentTypeVersion="13" ma:contentTypeDescription="Create a new document." ma:contentTypeScope="" ma:versionID="78f65bc9bd7e1e37ac23ebd1766c03f4">
  <xsd:schema xmlns:xsd="http://www.w3.org/2001/XMLSchema" xmlns:xs="http://www.w3.org/2001/XMLSchema" xmlns:p="http://schemas.microsoft.com/office/2006/metadata/properties" xmlns:ns3="fc653608-8ccf-4924-8158-5cddc6722fe7" xmlns:ns4="30eed31f-e378-494f-a4db-6e256832e856" targetNamespace="http://schemas.microsoft.com/office/2006/metadata/properties" ma:root="true" ma:fieldsID="83d07840e7da8f2402b896a587f30398" ns3:_="" ns4:_="">
    <xsd:import namespace="fc653608-8ccf-4924-8158-5cddc6722fe7"/>
    <xsd:import namespace="30eed31f-e378-494f-a4db-6e256832e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53608-8ccf-4924-8158-5cddc672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d31f-e378-494f-a4db-6e256832e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1B00-B633-4460-839C-89B8AD7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53608-8ccf-4924-8158-5cddc6722fe7"/>
    <ds:schemaRef ds:uri="30eed31f-e378-494f-a4db-6e256832e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5830C-A1EB-449E-856F-270697663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18C04-F850-46C7-B420-58E61EE1A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AEC35-5507-42AA-A09C-79A7F20D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44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Access Australia</dc:creator>
  <cp:keywords/>
  <dc:description/>
  <cp:lastModifiedBy>Sabina Knox</cp:lastModifiedBy>
  <cp:revision>2</cp:revision>
  <dcterms:created xsi:type="dcterms:W3CDTF">2023-05-26T02:53:00Z</dcterms:created>
  <dcterms:modified xsi:type="dcterms:W3CDTF">2023-05-26T03:55:00Z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0x0101003FB4AA5E778C8241BA18BFAF54DA6338</vt:lpwstr>
  </property>
</Properties>
</file>