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68BF" w14:textId="77777777" w:rsidR="00307691" w:rsidRPr="000915A0" w:rsidRDefault="00307691" w:rsidP="00A67872">
      <w:pPr>
        <w:tabs>
          <w:tab w:val="left" w:pos="851"/>
        </w:tabs>
        <w:sectPr w:rsidR="00307691" w:rsidRPr="000915A0" w:rsidSect="00356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135501C1" w14:textId="1E63683D" w:rsidR="000915A0" w:rsidRPr="000915A0" w:rsidRDefault="000915A0" w:rsidP="00A67872">
      <w:pPr>
        <w:pStyle w:val="Title"/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Making Space</w:t>
      </w:r>
      <w:r w:rsidR="00973697">
        <w:rPr>
          <w:rStyle w:val="Hyperlink"/>
          <w:noProof/>
          <w:color w:val="auto"/>
          <w:u w:val="none"/>
        </w:rPr>
        <w:t xml:space="preserve"> </w:t>
      </w:r>
      <w:r w:rsidR="00973697">
        <w:rPr>
          <w:rStyle w:val="Hyperlink"/>
          <w:rFonts w:ascii="Calibri Light" w:hAnsi="Calibri Light" w:cs="Calibri Light"/>
          <w:noProof/>
          <w:color w:val="auto"/>
          <w:u w:val="none"/>
        </w:rPr>
        <w:t>—</w:t>
      </w:r>
      <w:r w:rsidRPr="000915A0">
        <w:rPr>
          <w:rStyle w:val="Hyperlink"/>
          <w:noProof/>
          <w:color w:val="auto"/>
          <w:u w:val="none"/>
        </w:rPr>
        <w:t xml:space="preserve"> Application</w:t>
      </w:r>
    </w:p>
    <w:p w14:paraId="3F30FA31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Making Space is an open competitive grant program to create, enhance and improve the accessibility of Victorian creative spaces.</w:t>
      </w:r>
    </w:p>
    <w:p w14:paraId="54FB02AA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Making Space can fund:</w:t>
      </w:r>
    </w:p>
    <w:p w14:paraId="3CA21DEF" w14:textId="74E87935" w:rsidR="000915A0" w:rsidRPr="000915A0" w:rsidRDefault="000915A0" w:rsidP="00A67872">
      <w:pPr>
        <w:pStyle w:val="ListParagraph"/>
        <w:numPr>
          <w:ilvl w:val="0"/>
          <w:numId w:val="26"/>
        </w:num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Physical or digital infrastructure. </w:t>
      </w:r>
    </w:p>
    <w:p w14:paraId="32631C10" w14:textId="4DFE52F4" w:rsidR="000915A0" w:rsidRPr="000915A0" w:rsidRDefault="000915A0" w:rsidP="00A67872">
      <w:pPr>
        <w:pStyle w:val="ListParagraph"/>
        <w:numPr>
          <w:ilvl w:val="0"/>
          <w:numId w:val="26"/>
        </w:num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Improved access to/in existing creative spaces. </w:t>
      </w:r>
    </w:p>
    <w:p w14:paraId="1F385B2B" w14:textId="2E98A6B8" w:rsidR="000915A0" w:rsidRPr="000915A0" w:rsidRDefault="000915A0" w:rsidP="00A67872">
      <w:pPr>
        <w:pStyle w:val="ListParagraph"/>
        <w:numPr>
          <w:ilvl w:val="0"/>
          <w:numId w:val="26"/>
        </w:num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New accessible creative spaces. </w:t>
      </w:r>
    </w:p>
    <w:p w14:paraId="500E53CA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This is part of Creative Victoria’s ‘Creative Spaces and Places’ initiative. </w:t>
      </w:r>
    </w:p>
    <w:p w14:paraId="50B15E0C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Projects should be “shovel ready” - at the advanced stages of planning and ready to begin.</w:t>
      </w:r>
    </w:p>
    <w:p w14:paraId="3F71E141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Making Space is open to organisations and collectives that are Deaf and Disability led or show a commitment to disability leadership. Deaf and Disability led applicants will be prioritised.</w:t>
      </w:r>
    </w:p>
    <w:p w14:paraId="0EDB4DDD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5741AF">
        <w:rPr>
          <w:rStyle w:val="Hyperlink"/>
          <w:b/>
          <w:bCs/>
          <w:noProof/>
          <w:color w:val="auto"/>
          <w:u w:val="none"/>
        </w:rPr>
        <w:t>Making Space</w:t>
      </w:r>
      <w:r w:rsidRPr="000915A0">
        <w:rPr>
          <w:rStyle w:val="Hyperlink"/>
          <w:noProof/>
          <w:color w:val="auto"/>
          <w:u w:val="none"/>
        </w:rPr>
        <w:t xml:space="preserve"> are grants of $50,000 - $100,000 for organisations and collectives.</w:t>
      </w:r>
    </w:p>
    <w:p w14:paraId="0E46C332" w14:textId="3E3B64F2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You must submit your completed application by </w:t>
      </w:r>
      <w:r w:rsidRPr="00A67872">
        <w:rPr>
          <w:rStyle w:val="Hyperlink"/>
          <w:b/>
          <w:bCs/>
          <w:noProof/>
          <w:color w:val="auto"/>
          <w:u w:val="none"/>
        </w:rPr>
        <w:t>5pm, 1</w:t>
      </w:r>
      <w:r w:rsidR="00B4020A">
        <w:rPr>
          <w:rStyle w:val="Hyperlink"/>
          <w:b/>
          <w:bCs/>
          <w:noProof/>
          <w:color w:val="auto"/>
          <w:u w:val="none"/>
        </w:rPr>
        <w:t>7</w:t>
      </w:r>
      <w:r w:rsidRPr="00A67872">
        <w:rPr>
          <w:rStyle w:val="Hyperlink"/>
          <w:b/>
          <w:bCs/>
          <w:noProof/>
          <w:color w:val="auto"/>
          <w:u w:val="none"/>
        </w:rPr>
        <w:t xml:space="preserve"> October 2023</w:t>
      </w:r>
      <w:r w:rsidRPr="000915A0">
        <w:rPr>
          <w:rStyle w:val="Hyperlink"/>
          <w:noProof/>
          <w:color w:val="auto"/>
          <w:u w:val="none"/>
        </w:rPr>
        <w:t xml:space="preserve"> online or by emailing us.</w:t>
      </w:r>
    </w:p>
    <w:p w14:paraId="4BBB1993" w14:textId="0FAC509E" w:rsidR="000915A0" w:rsidRPr="00A67872" w:rsidRDefault="00000000" w:rsidP="00A67872">
      <w:pPr>
        <w:tabs>
          <w:tab w:val="left" w:pos="851"/>
        </w:tabs>
        <w:rPr>
          <w:rStyle w:val="Hyperlink"/>
          <w:noProof/>
          <w:color w:val="FF40FF"/>
          <w:u w:val="none"/>
        </w:rPr>
      </w:pPr>
      <w:hyperlink r:id="rId15" w:history="1">
        <w:r w:rsidR="000915A0" w:rsidRPr="000736DF">
          <w:rPr>
            <w:rStyle w:val="Hyperlink"/>
            <w:noProof/>
          </w:rPr>
          <w:t>Click here to visit our website to apply online, download additional documents.</w:t>
        </w:r>
      </w:hyperlink>
    </w:p>
    <w:p w14:paraId="63D0F005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If you would like to support with completing this application form, please contact us.</w:t>
      </w:r>
    </w:p>
    <w:p w14:paraId="6194E4ED" w14:textId="609D894D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A67872">
        <w:rPr>
          <w:rStyle w:val="Hyperlink"/>
          <w:b/>
          <w:bCs/>
          <w:noProof/>
          <w:color w:val="auto"/>
          <w:u w:val="none"/>
        </w:rPr>
        <w:t>Email</w:t>
      </w:r>
      <w:r w:rsidRPr="000915A0">
        <w:rPr>
          <w:rStyle w:val="Hyperlink"/>
          <w:noProof/>
          <w:color w:val="auto"/>
          <w:u w:val="none"/>
        </w:rPr>
        <w:t>: grants@artsaccess.com.au</w:t>
      </w:r>
    </w:p>
    <w:p w14:paraId="5A1C812E" w14:textId="7F5D30AC" w:rsidR="005741AF" w:rsidRDefault="000915A0" w:rsidP="003F1D7B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A67872">
        <w:rPr>
          <w:rStyle w:val="Hyperlink"/>
          <w:b/>
          <w:bCs/>
          <w:noProof/>
          <w:color w:val="auto"/>
          <w:u w:val="none"/>
        </w:rPr>
        <w:t>Phone</w:t>
      </w:r>
      <w:r w:rsidRPr="000915A0">
        <w:rPr>
          <w:rStyle w:val="Hyperlink"/>
          <w:noProof/>
          <w:color w:val="auto"/>
          <w:u w:val="none"/>
        </w:rPr>
        <w:t>: 03 9699 8299 (voice only)/ 04</w:t>
      </w:r>
      <w:r w:rsidR="00867ABF">
        <w:rPr>
          <w:rStyle w:val="Hyperlink"/>
          <w:noProof/>
          <w:color w:val="auto"/>
          <w:u w:val="none"/>
        </w:rPr>
        <w:t>01 224 864</w:t>
      </w:r>
      <w:r w:rsidRPr="000915A0">
        <w:rPr>
          <w:rStyle w:val="Hyperlink"/>
          <w:noProof/>
          <w:color w:val="auto"/>
          <w:u w:val="none"/>
        </w:rPr>
        <w:t xml:space="preserve"> (text or voice)</w:t>
      </w:r>
      <w:r w:rsidR="00A67872">
        <w:rPr>
          <w:rStyle w:val="Hyperlink"/>
          <w:noProof/>
          <w:color w:val="auto"/>
          <w:u w:val="none"/>
        </w:rPr>
        <w:t>.</w:t>
      </w:r>
      <w:r w:rsidR="005741AF">
        <w:rPr>
          <w:rStyle w:val="Hyperlink"/>
          <w:noProof/>
          <w:color w:val="auto"/>
          <w:u w:val="none"/>
        </w:rPr>
        <w:br w:type="page"/>
      </w:r>
    </w:p>
    <w:p w14:paraId="54FE79FB" w14:textId="22CC8D5D" w:rsidR="000915A0" w:rsidRPr="000915A0" w:rsidRDefault="000915A0" w:rsidP="00A67872">
      <w:pPr>
        <w:pStyle w:val="Heading1"/>
        <w:tabs>
          <w:tab w:val="left" w:pos="851"/>
        </w:tabs>
        <w:rPr>
          <w:rStyle w:val="Hyperlink"/>
          <w:b w:val="0"/>
          <w:bCs w:val="0"/>
          <w:noProof/>
          <w:color w:val="auto"/>
          <w:u w:val="none"/>
        </w:rPr>
      </w:pPr>
      <w:r w:rsidRPr="000915A0">
        <w:rPr>
          <w:rStyle w:val="Hyperlink"/>
          <w:b w:val="0"/>
          <w:bCs w:val="0"/>
          <w:noProof/>
          <w:color w:val="auto"/>
          <w:u w:val="none"/>
        </w:rPr>
        <w:lastRenderedPageBreak/>
        <w:t>1.</w:t>
      </w:r>
      <w:r w:rsidRPr="000915A0">
        <w:rPr>
          <w:rStyle w:val="Hyperlink"/>
          <w:b w:val="0"/>
          <w:bCs w:val="0"/>
          <w:noProof/>
          <w:color w:val="auto"/>
          <w:u w:val="none"/>
        </w:rPr>
        <w:tab/>
        <w:t>Organisation/ Collective Details</w:t>
      </w:r>
    </w:p>
    <w:p w14:paraId="419A75B0" w14:textId="4EC0D651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1.1.</w:t>
      </w:r>
      <w:r w:rsidRPr="000915A0">
        <w:rPr>
          <w:rStyle w:val="Hyperlink"/>
          <w:noProof/>
          <w:color w:val="auto"/>
          <w:u w:val="none"/>
        </w:rPr>
        <w:tab/>
        <w:t>Organisation/collective name:</w:t>
      </w:r>
    </w:p>
    <w:p w14:paraId="5DA1C32B" w14:textId="08B6F381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1.2.</w:t>
      </w:r>
      <w:r w:rsidRPr="000915A0">
        <w:rPr>
          <w:rStyle w:val="Hyperlink"/>
          <w:noProof/>
          <w:color w:val="auto"/>
          <w:u w:val="none"/>
        </w:rPr>
        <w:tab/>
        <w:t>Australian Business Number (ABN):</w:t>
      </w:r>
    </w:p>
    <w:p w14:paraId="21C9277C" w14:textId="6DA85601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1.3.</w:t>
      </w:r>
      <w:r w:rsidRPr="000915A0">
        <w:rPr>
          <w:rStyle w:val="Hyperlink"/>
          <w:noProof/>
          <w:color w:val="auto"/>
          <w:u w:val="none"/>
        </w:rPr>
        <w:tab/>
        <w:t>Website or URL:</w:t>
      </w:r>
    </w:p>
    <w:p w14:paraId="3CFC71E0" w14:textId="6DF862C4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1.4.</w:t>
      </w:r>
      <w:r w:rsidRPr="000915A0">
        <w:rPr>
          <w:rStyle w:val="Hyperlink"/>
          <w:noProof/>
          <w:color w:val="auto"/>
          <w:u w:val="none"/>
        </w:rPr>
        <w:tab/>
        <w:t>Street address:</w:t>
      </w:r>
    </w:p>
    <w:p w14:paraId="3BA97033" w14:textId="6CF1E386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1.5.</w:t>
      </w:r>
      <w:r w:rsidRPr="000915A0">
        <w:rPr>
          <w:rStyle w:val="Hyperlink"/>
          <w:noProof/>
          <w:color w:val="auto"/>
          <w:u w:val="none"/>
        </w:rPr>
        <w:tab/>
        <w:t>Postal address (if different from above):</w:t>
      </w:r>
    </w:p>
    <w:p w14:paraId="6E42157D" w14:textId="77777777" w:rsidR="000915A0" w:rsidRPr="005741AF" w:rsidRDefault="000915A0" w:rsidP="005741AF">
      <w:pPr>
        <w:pStyle w:val="Heading2"/>
        <w:rPr>
          <w:rStyle w:val="Hyperlink"/>
          <w:color w:val="auto"/>
          <w:u w:val="none"/>
        </w:rPr>
      </w:pPr>
      <w:r w:rsidRPr="005741AF">
        <w:rPr>
          <w:rStyle w:val="Hyperlink"/>
          <w:color w:val="auto"/>
          <w:u w:val="none"/>
        </w:rPr>
        <w:t>Key Contact person</w:t>
      </w:r>
    </w:p>
    <w:p w14:paraId="783F48C1" w14:textId="3185DAA3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1.6.</w:t>
      </w:r>
      <w:r w:rsidRPr="000915A0">
        <w:rPr>
          <w:rStyle w:val="Hyperlink"/>
          <w:noProof/>
          <w:color w:val="auto"/>
          <w:u w:val="none"/>
        </w:rPr>
        <w:tab/>
        <w:t>Contact name:</w:t>
      </w:r>
    </w:p>
    <w:p w14:paraId="2ED706FB" w14:textId="77216006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1.7.</w:t>
      </w:r>
      <w:r w:rsidRPr="000915A0">
        <w:rPr>
          <w:rStyle w:val="Hyperlink"/>
          <w:noProof/>
          <w:color w:val="auto"/>
          <w:u w:val="none"/>
        </w:rPr>
        <w:tab/>
        <w:t>Pronouns:</w:t>
      </w:r>
    </w:p>
    <w:p w14:paraId="0A339032" w14:textId="566DCAF4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1.8.</w:t>
      </w:r>
      <w:r w:rsidRPr="000915A0">
        <w:rPr>
          <w:rStyle w:val="Hyperlink"/>
          <w:noProof/>
          <w:color w:val="auto"/>
          <w:u w:val="none"/>
        </w:rPr>
        <w:tab/>
        <w:t>Email:</w:t>
      </w:r>
    </w:p>
    <w:p w14:paraId="772F8CCD" w14:textId="4D0FC762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1.9.</w:t>
      </w:r>
      <w:r w:rsidRPr="000915A0">
        <w:rPr>
          <w:rStyle w:val="Hyperlink"/>
          <w:noProof/>
          <w:color w:val="auto"/>
          <w:u w:val="none"/>
        </w:rPr>
        <w:tab/>
        <w:t>Phone Number:</w:t>
      </w:r>
    </w:p>
    <w:p w14:paraId="76398EFA" w14:textId="2C6FB3FF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Pr="000915A0">
        <w:rPr>
          <w:rStyle w:val="Hyperlink"/>
          <w:noProof/>
          <w:color w:val="auto"/>
          <w:u w:val="none"/>
        </w:rPr>
        <w:t>1.10.</w:t>
      </w:r>
      <w:r w:rsidR="00B6672D">
        <w:rPr>
          <w:rStyle w:val="Hyperlink"/>
          <w:noProof/>
          <w:color w:val="auto"/>
          <w:u w:val="none"/>
        </w:rPr>
        <w:tab/>
      </w:r>
      <w:r w:rsidRPr="000915A0">
        <w:rPr>
          <w:rStyle w:val="Hyperlink"/>
          <w:noProof/>
          <w:color w:val="auto"/>
          <w:u w:val="none"/>
        </w:rPr>
        <w:t>Access Requirements:</w:t>
      </w:r>
    </w:p>
    <w:p w14:paraId="192F0C6D" w14:textId="77777777" w:rsidR="000915A0" w:rsidRPr="005741AF" w:rsidRDefault="000915A0" w:rsidP="005741AF">
      <w:pPr>
        <w:pStyle w:val="Heading2"/>
      </w:pPr>
      <w:r w:rsidRPr="005741AF">
        <w:t>Status</w:t>
      </w:r>
    </w:p>
    <w:p w14:paraId="2ECF3F32" w14:textId="77777777" w:rsidR="009E38EB" w:rsidRDefault="00B6672D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  <w:sectPr w:rsidR="009E38EB" w:rsidSect="008F4577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82" w:right="1440" w:bottom="1171" w:left="1440" w:header="708" w:footer="397" w:gutter="0"/>
          <w:cols w:space="708"/>
          <w:formProt w:val="0"/>
          <w:docGrid w:linePitch="360"/>
        </w:sectPr>
      </w:pPr>
      <w:r>
        <w:rPr>
          <w:rStyle w:val="Hyperlink"/>
          <w:noProof/>
          <w:color w:val="auto"/>
          <w:u w:val="none"/>
        </w:rPr>
        <w:t>Q 1.11.</w:t>
      </w:r>
      <w:r>
        <w:rPr>
          <w:rStyle w:val="Hyperlink"/>
          <w:noProof/>
          <w:color w:val="auto"/>
          <w:u w:val="none"/>
        </w:rPr>
        <w:tab/>
      </w:r>
      <w:r w:rsidR="000915A0" w:rsidRPr="000915A0">
        <w:rPr>
          <w:rStyle w:val="Hyperlink"/>
          <w:noProof/>
          <w:color w:val="auto"/>
          <w:u w:val="none"/>
        </w:rPr>
        <w:t>Tick or circle all that apply:</w:t>
      </w:r>
    </w:p>
    <w:p w14:paraId="3BACC555" w14:textId="6BAE21E7" w:rsidR="000915A0" w:rsidRPr="000915A0" w:rsidRDefault="00107353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Hyperlink"/>
          <w:noProof/>
          <w:color w:val="auto"/>
          <w:u w:val="none"/>
        </w:rPr>
        <w:instrText xml:space="preserve"> FORMCHECKBOX </w:instrText>
      </w:r>
      <w:r w:rsidR="00B4020A">
        <w:rPr>
          <w:rStyle w:val="Hyperlink"/>
          <w:noProof/>
          <w:color w:val="auto"/>
          <w:u w:val="none"/>
        </w:rPr>
      </w:r>
      <w:r w:rsidR="00000000">
        <w:rPr>
          <w:rStyle w:val="Hyperlink"/>
          <w:noProof/>
          <w:color w:val="auto"/>
          <w:u w:val="none"/>
        </w:rPr>
        <w:fldChar w:fldCharType="separate"/>
      </w:r>
      <w:r>
        <w:rPr>
          <w:rStyle w:val="Hyperlink"/>
          <w:noProof/>
          <w:color w:val="auto"/>
          <w:u w:val="none"/>
        </w:rPr>
        <w:fldChar w:fldCharType="end"/>
      </w:r>
      <w:bookmarkEnd w:id="0"/>
      <w:r w:rsidR="003F1D7B">
        <w:rPr>
          <w:rStyle w:val="Hyperlink"/>
          <w:noProof/>
          <w:color w:val="auto"/>
          <w:u w:val="none"/>
        </w:rPr>
        <w:t xml:space="preserve"> </w:t>
      </w:r>
      <w:r w:rsidR="000915A0" w:rsidRPr="000915A0">
        <w:rPr>
          <w:rStyle w:val="Hyperlink"/>
          <w:noProof/>
          <w:color w:val="auto"/>
          <w:u w:val="none"/>
        </w:rPr>
        <w:t>Deaf or Disability-led</w:t>
      </w:r>
    </w:p>
    <w:p w14:paraId="6E1B14FC" w14:textId="407E397E" w:rsidR="000915A0" w:rsidRPr="000915A0" w:rsidRDefault="00107353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Style w:val="Hyperlink"/>
          <w:noProof/>
          <w:color w:val="auto"/>
          <w:u w:val="none"/>
        </w:rPr>
        <w:instrText xml:space="preserve"> FORMCHECKBOX </w:instrText>
      </w:r>
      <w:r w:rsidR="00B4020A">
        <w:rPr>
          <w:rStyle w:val="Hyperlink"/>
          <w:noProof/>
          <w:color w:val="auto"/>
          <w:u w:val="none"/>
        </w:rPr>
      </w:r>
      <w:r w:rsidR="00000000">
        <w:rPr>
          <w:rStyle w:val="Hyperlink"/>
          <w:noProof/>
          <w:color w:val="auto"/>
          <w:u w:val="none"/>
        </w:rPr>
        <w:fldChar w:fldCharType="separate"/>
      </w:r>
      <w:r>
        <w:rPr>
          <w:rStyle w:val="Hyperlink"/>
          <w:noProof/>
          <w:color w:val="auto"/>
          <w:u w:val="none"/>
        </w:rPr>
        <w:fldChar w:fldCharType="end"/>
      </w:r>
      <w:bookmarkEnd w:id="1"/>
      <w:r w:rsidR="003F1D7B">
        <w:rPr>
          <w:rStyle w:val="Hyperlink"/>
          <w:noProof/>
          <w:color w:val="auto"/>
          <w:u w:val="none"/>
        </w:rPr>
        <w:t xml:space="preserve"> </w:t>
      </w:r>
      <w:r w:rsidR="000915A0" w:rsidRPr="000915A0">
        <w:rPr>
          <w:rStyle w:val="Hyperlink"/>
          <w:noProof/>
          <w:color w:val="auto"/>
          <w:u w:val="none"/>
        </w:rPr>
        <w:t>Incorporated Association</w:t>
      </w:r>
    </w:p>
    <w:p w14:paraId="2000EFD9" w14:textId="40D13FF0" w:rsidR="000915A0" w:rsidRPr="000915A0" w:rsidRDefault="00107353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Style w:val="Hyperlink"/>
          <w:noProof/>
          <w:color w:val="auto"/>
          <w:u w:val="none"/>
        </w:rPr>
        <w:instrText xml:space="preserve"> FORMCHECKBOX </w:instrText>
      </w:r>
      <w:r w:rsidR="00B4020A">
        <w:rPr>
          <w:rStyle w:val="Hyperlink"/>
          <w:noProof/>
          <w:color w:val="auto"/>
          <w:u w:val="none"/>
        </w:rPr>
      </w:r>
      <w:r w:rsidR="00000000">
        <w:rPr>
          <w:rStyle w:val="Hyperlink"/>
          <w:noProof/>
          <w:color w:val="auto"/>
          <w:u w:val="none"/>
        </w:rPr>
        <w:fldChar w:fldCharType="separate"/>
      </w:r>
      <w:r>
        <w:rPr>
          <w:rStyle w:val="Hyperlink"/>
          <w:noProof/>
          <w:color w:val="auto"/>
          <w:u w:val="none"/>
        </w:rPr>
        <w:fldChar w:fldCharType="end"/>
      </w:r>
      <w:bookmarkEnd w:id="2"/>
      <w:r w:rsidR="003F1D7B">
        <w:rPr>
          <w:rStyle w:val="Hyperlink"/>
          <w:noProof/>
          <w:color w:val="auto"/>
          <w:u w:val="none"/>
        </w:rPr>
        <w:t xml:space="preserve"> </w:t>
      </w:r>
      <w:r w:rsidR="000915A0" w:rsidRPr="000915A0">
        <w:rPr>
          <w:rStyle w:val="Hyperlink"/>
          <w:noProof/>
          <w:color w:val="auto"/>
          <w:u w:val="none"/>
        </w:rPr>
        <w:t>Collective (or Unincorporated Association)</w:t>
      </w:r>
    </w:p>
    <w:p w14:paraId="5EFE2BAD" w14:textId="31B7D8F9" w:rsidR="000915A0" w:rsidRPr="000915A0" w:rsidRDefault="00107353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Style w:val="Hyperlink"/>
          <w:noProof/>
          <w:color w:val="auto"/>
          <w:u w:val="none"/>
        </w:rPr>
        <w:instrText xml:space="preserve"> FORMCHECKBOX </w:instrText>
      </w:r>
      <w:r w:rsidR="00B4020A">
        <w:rPr>
          <w:rStyle w:val="Hyperlink"/>
          <w:noProof/>
          <w:color w:val="auto"/>
          <w:u w:val="none"/>
        </w:rPr>
      </w:r>
      <w:r w:rsidR="00000000">
        <w:rPr>
          <w:rStyle w:val="Hyperlink"/>
          <w:noProof/>
          <w:color w:val="auto"/>
          <w:u w:val="none"/>
        </w:rPr>
        <w:fldChar w:fldCharType="separate"/>
      </w:r>
      <w:r>
        <w:rPr>
          <w:rStyle w:val="Hyperlink"/>
          <w:noProof/>
          <w:color w:val="auto"/>
          <w:u w:val="none"/>
        </w:rPr>
        <w:fldChar w:fldCharType="end"/>
      </w:r>
      <w:bookmarkEnd w:id="3"/>
      <w:r w:rsidR="003F1D7B">
        <w:rPr>
          <w:rStyle w:val="Hyperlink"/>
          <w:noProof/>
          <w:color w:val="auto"/>
          <w:u w:val="none"/>
        </w:rPr>
        <w:t xml:space="preserve"> </w:t>
      </w:r>
      <w:r w:rsidR="000915A0" w:rsidRPr="000915A0">
        <w:rPr>
          <w:rStyle w:val="Hyperlink"/>
          <w:noProof/>
          <w:color w:val="auto"/>
          <w:u w:val="none"/>
        </w:rPr>
        <w:t>Not for Profit</w:t>
      </w:r>
    </w:p>
    <w:p w14:paraId="57DE6F80" w14:textId="6BEA6550" w:rsidR="000915A0" w:rsidRPr="000915A0" w:rsidRDefault="00107353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Style w:val="Hyperlink"/>
          <w:noProof/>
          <w:color w:val="auto"/>
          <w:u w:val="none"/>
        </w:rPr>
        <w:instrText xml:space="preserve"> FORMCHECKBOX </w:instrText>
      </w:r>
      <w:r w:rsidR="00B4020A">
        <w:rPr>
          <w:rStyle w:val="Hyperlink"/>
          <w:noProof/>
          <w:color w:val="auto"/>
          <w:u w:val="none"/>
        </w:rPr>
      </w:r>
      <w:r w:rsidR="00000000">
        <w:rPr>
          <w:rStyle w:val="Hyperlink"/>
          <w:noProof/>
          <w:color w:val="auto"/>
          <w:u w:val="none"/>
        </w:rPr>
        <w:fldChar w:fldCharType="separate"/>
      </w:r>
      <w:r>
        <w:rPr>
          <w:rStyle w:val="Hyperlink"/>
          <w:noProof/>
          <w:color w:val="auto"/>
          <w:u w:val="none"/>
        </w:rPr>
        <w:fldChar w:fldCharType="end"/>
      </w:r>
      <w:bookmarkEnd w:id="4"/>
      <w:r w:rsidR="003F1D7B">
        <w:rPr>
          <w:rStyle w:val="Hyperlink"/>
          <w:noProof/>
          <w:color w:val="auto"/>
          <w:u w:val="none"/>
        </w:rPr>
        <w:t xml:space="preserve"> </w:t>
      </w:r>
      <w:r w:rsidR="000915A0" w:rsidRPr="000915A0">
        <w:rPr>
          <w:rStyle w:val="Hyperlink"/>
          <w:noProof/>
          <w:color w:val="auto"/>
          <w:u w:val="none"/>
        </w:rPr>
        <w:t>Social Enterprise</w:t>
      </w:r>
    </w:p>
    <w:p w14:paraId="087849F6" w14:textId="77777777" w:rsidR="009E38EB" w:rsidRDefault="009E38EB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  <w:sectPr w:rsidR="009E38EB" w:rsidSect="008F4577">
          <w:type w:val="continuous"/>
          <w:pgSz w:w="11906" w:h="16838"/>
          <w:pgMar w:top="1482" w:right="1440" w:bottom="1171" w:left="1440" w:header="708" w:footer="397" w:gutter="0"/>
          <w:cols w:space="708"/>
          <w:docGrid w:linePitch="360"/>
        </w:sectPr>
      </w:pPr>
    </w:p>
    <w:p w14:paraId="0B6871AC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Other:</w:t>
      </w:r>
    </w:p>
    <w:p w14:paraId="4BCF3834" w14:textId="70050D09" w:rsidR="00162A66" w:rsidRPr="00162A66" w:rsidRDefault="00162A66" w:rsidP="003F1D7B">
      <w:r w:rsidRPr="00162A66">
        <w:t>Q 1.12. Organisation/ Collective Major Artform/s</w:t>
      </w:r>
    </w:p>
    <w:p w14:paraId="0D13C29A" w14:textId="77777777" w:rsidR="000915A0" w:rsidRPr="000915A0" w:rsidRDefault="000915A0" w:rsidP="00A67872">
      <w:pPr>
        <w:pStyle w:val="Heading1"/>
        <w:tabs>
          <w:tab w:val="left" w:pos="851"/>
        </w:tabs>
        <w:rPr>
          <w:rStyle w:val="Hyperlink"/>
          <w:b w:val="0"/>
          <w:bCs w:val="0"/>
          <w:noProof/>
          <w:color w:val="auto"/>
          <w:u w:val="none"/>
        </w:rPr>
      </w:pPr>
      <w:r w:rsidRPr="000915A0">
        <w:rPr>
          <w:rStyle w:val="Hyperlink"/>
          <w:b w:val="0"/>
          <w:bCs w:val="0"/>
          <w:noProof/>
          <w:color w:val="auto"/>
          <w:u w:val="none"/>
        </w:rPr>
        <w:t>2.</w:t>
      </w:r>
      <w:r w:rsidRPr="000915A0">
        <w:rPr>
          <w:rStyle w:val="Hyperlink"/>
          <w:b w:val="0"/>
          <w:bCs w:val="0"/>
          <w:noProof/>
          <w:color w:val="auto"/>
          <w:u w:val="none"/>
        </w:rPr>
        <w:tab/>
        <w:t>Auspice</w:t>
      </w:r>
    </w:p>
    <w:p w14:paraId="776A1D8C" w14:textId="3B697C24" w:rsidR="00162A66" w:rsidRDefault="00162A66" w:rsidP="00C65EB6">
      <w:r w:rsidRPr="003F1D7B">
        <w:rPr>
          <w:b/>
          <w:bCs/>
        </w:rPr>
        <w:t>Please note:</w:t>
      </w:r>
      <w:r w:rsidRPr="003F1D7B">
        <w:t xml:space="preserve"> Collectives (or Unincorporated Association) need to be auspiced</w:t>
      </w:r>
      <w:r>
        <w:t>.</w:t>
      </w:r>
    </w:p>
    <w:p w14:paraId="4A1D58B9" w14:textId="001D198E" w:rsidR="000915A0" w:rsidRPr="00C65EB6" w:rsidRDefault="00B6672D" w:rsidP="00C65EB6">
      <w:r w:rsidRPr="00C65EB6">
        <w:t xml:space="preserve">Q </w:t>
      </w:r>
      <w:r w:rsidR="000915A0" w:rsidRPr="00C65EB6">
        <w:t>2.1.</w:t>
      </w:r>
      <w:r w:rsidR="000915A0" w:rsidRPr="00C65EB6">
        <w:tab/>
        <w:t>Do you require an auspice organisation? (Y/N):</w:t>
      </w:r>
    </w:p>
    <w:p w14:paraId="62E195AF" w14:textId="53A9FFB0" w:rsidR="000915A0" w:rsidRPr="00C65EB6" w:rsidRDefault="00B6672D" w:rsidP="00C65EB6">
      <w:r w:rsidRPr="00C65EB6">
        <w:lastRenderedPageBreak/>
        <w:t xml:space="preserve">Q </w:t>
      </w:r>
      <w:r w:rsidR="000915A0" w:rsidRPr="00C65EB6">
        <w:t>2.2.</w:t>
      </w:r>
      <w:r w:rsidR="000915A0" w:rsidRPr="00C65EB6">
        <w:tab/>
        <w:t xml:space="preserve">If yes, please </w:t>
      </w:r>
      <w:proofErr w:type="gramStart"/>
      <w:r w:rsidR="000915A0" w:rsidRPr="00C65EB6">
        <w:t>provide</w:t>
      </w:r>
      <w:proofErr w:type="gramEnd"/>
      <w:r w:rsidR="000915A0" w:rsidRPr="00C65EB6">
        <w:t xml:space="preserve"> </w:t>
      </w:r>
      <w:r w:rsidR="00162A66">
        <w:t xml:space="preserve">auspice </w:t>
      </w:r>
      <w:r w:rsidR="000915A0" w:rsidRPr="00C65EB6">
        <w:t xml:space="preserve">details. If no </w:t>
      </w:r>
      <w:hyperlink w:anchor="_3._Your_Project" w:history="1">
        <w:r w:rsidR="000915A0" w:rsidRPr="00C65EB6">
          <w:rPr>
            <w:rStyle w:val="Hyperlink"/>
          </w:rPr>
          <w:t>go to section 3.</w:t>
        </w:r>
      </w:hyperlink>
    </w:p>
    <w:p w14:paraId="03384AAC" w14:textId="6D06A712" w:rsidR="000915A0" w:rsidRPr="00C65EB6" w:rsidRDefault="00B6672D" w:rsidP="00C65EB6">
      <w:r w:rsidRPr="00C65EB6">
        <w:t xml:space="preserve">Q </w:t>
      </w:r>
      <w:r w:rsidR="000915A0" w:rsidRPr="00C65EB6">
        <w:t>2.3.</w:t>
      </w:r>
      <w:r w:rsidR="000915A0" w:rsidRPr="00C65EB6">
        <w:tab/>
        <w:t>Organisation name:</w:t>
      </w:r>
    </w:p>
    <w:p w14:paraId="219551C6" w14:textId="33445533" w:rsidR="000915A0" w:rsidRPr="00C65EB6" w:rsidRDefault="00B6672D" w:rsidP="00C65EB6">
      <w:r w:rsidRPr="00C65EB6">
        <w:t xml:space="preserve">Q </w:t>
      </w:r>
      <w:r w:rsidR="000915A0" w:rsidRPr="00C65EB6">
        <w:t>2.4.</w:t>
      </w:r>
      <w:r w:rsidR="000915A0" w:rsidRPr="00C65EB6">
        <w:tab/>
        <w:t>ABN:</w:t>
      </w:r>
    </w:p>
    <w:p w14:paraId="786ECFA0" w14:textId="5F856283" w:rsidR="000915A0" w:rsidRPr="00C65EB6" w:rsidRDefault="00B6672D" w:rsidP="00C65EB6">
      <w:r w:rsidRPr="00C65EB6">
        <w:t xml:space="preserve">Q </w:t>
      </w:r>
      <w:r w:rsidR="000915A0" w:rsidRPr="00C65EB6">
        <w:t>2.5.</w:t>
      </w:r>
      <w:r w:rsidR="000915A0" w:rsidRPr="00C65EB6">
        <w:tab/>
        <w:t>Street address:</w:t>
      </w:r>
    </w:p>
    <w:p w14:paraId="4E2034E5" w14:textId="1B212564" w:rsidR="000915A0" w:rsidRPr="00C65EB6" w:rsidRDefault="00B6672D" w:rsidP="00C65EB6">
      <w:r w:rsidRPr="00C65EB6">
        <w:t xml:space="preserve">Q </w:t>
      </w:r>
      <w:r w:rsidR="000915A0" w:rsidRPr="00C65EB6">
        <w:t>2.6.</w:t>
      </w:r>
      <w:r w:rsidR="000915A0" w:rsidRPr="00C65EB6">
        <w:tab/>
        <w:t>Postal address (if different from above):</w:t>
      </w:r>
    </w:p>
    <w:p w14:paraId="449A1420" w14:textId="77777777" w:rsidR="000915A0" w:rsidRPr="005741AF" w:rsidRDefault="000915A0" w:rsidP="005741AF">
      <w:pPr>
        <w:pStyle w:val="Heading2"/>
        <w:rPr>
          <w:rStyle w:val="Hyperlink"/>
          <w:color w:val="auto"/>
          <w:u w:val="none"/>
        </w:rPr>
      </w:pPr>
      <w:r w:rsidRPr="005741AF">
        <w:rPr>
          <w:rStyle w:val="Hyperlink"/>
          <w:color w:val="auto"/>
          <w:u w:val="none"/>
        </w:rPr>
        <w:t>Key Contact person</w:t>
      </w:r>
    </w:p>
    <w:p w14:paraId="6602EEC8" w14:textId="131B273A" w:rsidR="000915A0" w:rsidRPr="00C65EB6" w:rsidRDefault="00B6672D" w:rsidP="00C65EB6">
      <w:r w:rsidRPr="00C65EB6">
        <w:t xml:space="preserve">Q </w:t>
      </w:r>
      <w:r w:rsidR="000915A0" w:rsidRPr="00C65EB6">
        <w:t>2.7.</w:t>
      </w:r>
      <w:r w:rsidR="000915A0" w:rsidRPr="00C65EB6">
        <w:tab/>
        <w:t>Contact name:</w:t>
      </w:r>
    </w:p>
    <w:p w14:paraId="198F62B9" w14:textId="13BC9D56" w:rsidR="000915A0" w:rsidRPr="00C65EB6" w:rsidRDefault="00B6672D" w:rsidP="00C65EB6">
      <w:r w:rsidRPr="00C65EB6">
        <w:t xml:space="preserve">Q </w:t>
      </w:r>
      <w:r w:rsidR="000915A0" w:rsidRPr="00C65EB6">
        <w:t>2.8.</w:t>
      </w:r>
      <w:r w:rsidR="000915A0" w:rsidRPr="00C65EB6">
        <w:tab/>
        <w:t>Pronouns:</w:t>
      </w:r>
    </w:p>
    <w:p w14:paraId="2CCB148C" w14:textId="45ECA7BC" w:rsidR="000915A0" w:rsidRPr="00C65EB6" w:rsidRDefault="00B6672D" w:rsidP="00C65EB6">
      <w:r w:rsidRPr="00C65EB6">
        <w:t xml:space="preserve">Q </w:t>
      </w:r>
      <w:r w:rsidR="000915A0" w:rsidRPr="00C65EB6">
        <w:t>2.9.</w:t>
      </w:r>
      <w:r w:rsidR="000915A0" w:rsidRPr="00C65EB6">
        <w:tab/>
        <w:t>Email:</w:t>
      </w:r>
    </w:p>
    <w:p w14:paraId="05E00153" w14:textId="22EBB9AE" w:rsidR="000915A0" w:rsidRPr="00C65EB6" w:rsidRDefault="00B6672D" w:rsidP="00C65EB6">
      <w:r w:rsidRPr="00C65EB6">
        <w:t xml:space="preserve">Q </w:t>
      </w:r>
      <w:r w:rsidR="000915A0" w:rsidRPr="00C65EB6">
        <w:t>2.10.</w:t>
      </w:r>
      <w:r w:rsidR="000915A0" w:rsidRPr="00C65EB6">
        <w:tab/>
        <w:t xml:space="preserve">Phone Number: </w:t>
      </w:r>
    </w:p>
    <w:p w14:paraId="7D9F850C" w14:textId="483F0EA5" w:rsidR="000915A0" w:rsidRPr="00C65EB6" w:rsidRDefault="00B6672D" w:rsidP="00C65EB6">
      <w:r w:rsidRPr="00C65EB6">
        <w:t xml:space="preserve">Q </w:t>
      </w:r>
      <w:r w:rsidR="000915A0" w:rsidRPr="00C65EB6">
        <w:t>2.11.</w:t>
      </w:r>
      <w:r w:rsidR="000915A0" w:rsidRPr="00C65EB6">
        <w:tab/>
        <w:t>Access Requirements:</w:t>
      </w:r>
    </w:p>
    <w:p w14:paraId="6BC00A87" w14:textId="77777777" w:rsidR="000915A0" w:rsidRPr="000915A0" w:rsidRDefault="000915A0" w:rsidP="00A67872">
      <w:pPr>
        <w:pStyle w:val="Heading1"/>
        <w:tabs>
          <w:tab w:val="left" w:pos="851"/>
        </w:tabs>
        <w:rPr>
          <w:rStyle w:val="Hyperlink"/>
          <w:b w:val="0"/>
          <w:bCs w:val="0"/>
          <w:noProof/>
          <w:color w:val="auto"/>
          <w:u w:val="none"/>
        </w:rPr>
      </w:pPr>
      <w:bookmarkStart w:id="5" w:name="_3._Your_Project"/>
      <w:bookmarkEnd w:id="5"/>
      <w:r w:rsidRPr="000915A0">
        <w:rPr>
          <w:rStyle w:val="Hyperlink"/>
          <w:b w:val="0"/>
          <w:bCs w:val="0"/>
          <w:noProof/>
          <w:color w:val="auto"/>
          <w:u w:val="none"/>
        </w:rPr>
        <w:t>3.</w:t>
      </w:r>
      <w:r w:rsidRPr="000915A0">
        <w:rPr>
          <w:rStyle w:val="Hyperlink"/>
          <w:b w:val="0"/>
          <w:bCs w:val="0"/>
          <w:noProof/>
          <w:color w:val="auto"/>
          <w:u w:val="none"/>
        </w:rPr>
        <w:tab/>
        <w:t>Your Project</w:t>
      </w:r>
    </w:p>
    <w:p w14:paraId="4160CFE9" w14:textId="77777777" w:rsidR="000915A0" w:rsidRPr="005741AF" w:rsidRDefault="000915A0" w:rsidP="005741AF">
      <w:pPr>
        <w:pStyle w:val="Heading2"/>
        <w:rPr>
          <w:rStyle w:val="Hyperlink"/>
          <w:color w:val="auto"/>
          <w:u w:val="none"/>
        </w:rPr>
      </w:pPr>
      <w:r w:rsidRPr="005741AF">
        <w:rPr>
          <w:rStyle w:val="Hyperlink"/>
          <w:color w:val="auto"/>
          <w:u w:val="none"/>
        </w:rPr>
        <w:t>Project Summary</w:t>
      </w:r>
    </w:p>
    <w:p w14:paraId="3A14E2A7" w14:textId="3CCCE4F8" w:rsidR="000915A0" w:rsidRPr="00C65EB6" w:rsidRDefault="00B6672D" w:rsidP="00C65EB6">
      <w:r w:rsidRPr="00C65EB6">
        <w:t xml:space="preserve">Q </w:t>
      </w:r>
      <w:r w:rsidR="000915A0" w:rsidRPr="00C65EB6">
        <w:t>3.1.</w:t>
      </w:r>
      <w:r w:rsidR="000915A0" w:rsidRPr="00C65EB6">
        <w:tab/>
        <w:t xml:space="preserve">Project title: </w:t>
      </w:r>
    </w:p>
    <w:p w14:paraId="4E4805AC" w14:textId="1B78E114" w:rsidR="000915A0" w:rsidRPr="00C65EB6" w:rsidRDefault="00B6672D" w:rsidP="00C65EB6">
      <w:r w:rsidRPr="00C65EB6">
        <w:t xml:space="preserve">Q </w:t>
      </w:r>
      <w:r w:rsidR="000915A0" w:rsidRPr="00C65EB6">
        <w:t>3.2.</w:t>
      </w:r>
      <w:r w:rsidR="000915A0" w:rsidRPr="00C65EB6">
        <w:tab/>
        <w:t>Project Location</w:t>
      </w:r>
    </w:p>
    <w:p w14:paraId="3C0E6BA1" w14:textId="075F6DB9" w:rsidR="000915A0" w:rsidRPr="00C65EB6" w:rsidRDefault="00B6672D" w:rsidP="00C65EB6">
      <w:r w:rsidRPr="00C65EB6">
        <w:t xml:space="preserve">Q </w:t>
      </w:r>
      <w:r w:rsidR="000915A0" w:rsidRPr="00C65EB6">
        <w:t>3.3.</w:t>
      </w:r>
      <w:r w:rsidR="000915A0" w:rsidRPr="00C65EB6">
        <w:tab/>
        <w:t>Is your venue close to wheelchair accessible public transport? (Y/N/NA)</w:t>
      </w:r>
    </w:p>
    <w:p w14:paraId="15DB5E5B" w14:textId="418D56EF" w:rsidR="000915A0" w:rsidRPr="00C65EB6" w:rsidRDefault="00B6672D" w:rsidP="00C65EB6">
      <w:r w:rsidRPr="00C65EB6">
        <w:t xml:space="preserve">Q </w:t>
      </w:r>
      <w:r w:rsidR="000915A0" w:rsidRPr="00C65EB6">
        <w:t>3.</w:t>
      </w:r>
      <w:r w:rsidR="00162A66">
        <w:t>4.</w:t>
      </w:r>
      <w:r w:rsidR="000915A0" w:rsidRPr="00C65EB6">
        <w:tab/>
        <w:t xml:space="preserve">Project description (50 words). </w:t>
      </w:r>
    </w:p>
    <w:p w14:paraId="1901BF21" w14:textId="77777777" w:rsidR="00A67872" w:rsidRPr="00C65EB6" w:rsidRDefault="00A67872" w:rsidP="00C65EB6">
      <w:r w:rsidRPr="00C65EB6">
        <w:rPr>
          <w:b/>
          <w:bCs/>
        </w:rPr>
        <w:t>Answer</w:t>
      </w:r>
      <w:r w:rsidRPr="00C65EB6">
        <w:t>:</w:t>
      </w:r>
    </w:p>
    <w:p w14:paraId="1BD7486B" w14:textId="2FF0EEA5" w:rsidR="000915A0" w:rsidRPr="00C65EB6" w:rsidRDefault="00B6672D" w:rsidP="00C65EB6">
      <w:r w:rsidRPr="00C65EB6">
        <w:t xml:space="preserve">Q </w:t>
      </w:r>
      <w:r w:rsidR="000915A0" w:rsidRPr="00C65EB6">
        <w:t>3.</w:t>
      </w:r>
      <w:r w:rsidR="00162A66">
        <w:t>5</w:t>
      </w:r>
      <w:r w:rsidR="000915A0" w:rsidRPr="00C65EB6">
        <w:t>.</w:t>
      </w:r>
      <w:r w:rsidR="000915A0" w:rsidRPr="00C65EB6">
        <w:tab/>
        <w:t>Grant request: $</w:t>
      </w:r>
    </w:p>
    <w:p w14:paraId="2D01F5F5" w14:textId="21982E6D" w:rsidR="000915A0" w:rsidRPr="00C65EB6" w:rsidRDefault="00B6672D" w:rsidP="00C65EB6">
      <w:r w:rsidRPr="00C65EB6">
        <w:t xml:space="preserve">Q </w:t>
      </w:r>
      <w:r w:rsidR="000915A0" w:rsidRPr="00C65EB6">
        <w:t>3.</w:t>
      </w:r>
      <w:r w:rsidR="00162A66">
        <w:t>6</w:t>
      </w:r>
      <w:r w:rsidR="000915A0" w:rsidRPr="00C65EB6">
        <w:t>.</w:t>
      </w:r>
      <w:r w:rsidR="000915A0" w:rsidRPr="00C65EB6">
        <w:tab/>
        <w:t>Total project cost: $</w:t>
      </w:r>
    </w:p>
    <w:p w14:paraId="3F457D9D" w14:textId="51BFDDED" w:rsidR="000915A0" w:rsidRPr="00C65EB6" w:rsidRDefault="00B6672D" w:rsidP="00C65EB6">
      <w:r w:rsidRPr="00C65EB6">
        <w:t xml:space="preserve">Q </w:t>
      </w:r>
      <w:r w:rsidR="000915A0" w:rsidRPr="00C65EB6">
        <w:t>3.</w:t>
      </w:r>
      <w:r w:rsidR="00162A66">
        <w:t>7</w:t>
      </w:r>
      <w:r w:rsidR="000915A0" w:rsidRPr="00C65EB6">
        <w:t>.</w:t>
      </w:r>
      <w:r w:rsidR="000915A0" w:rsidRPr="00C65EB6">
        <w:tab/>
        <w:t>Project start date (must be after November 2023):</w:t>
      </w:r>
    </w:p>
    <w:p w14:paraId="67F0C00E" w14:textId="339F446F" w:rsidR="000915A0" w:rsidRPr="00C65EB6" w:rsidRDefault="00B6672D" w:rsidP="00C65EB6">
      <w:r w:rsidRPr="00C65EB6">
        <w:t xml:space="preserve">Q </w:t>
      </w:r>
      <w:r w:rsidR="000915A0" w:rsidRPr="00C65EB6">
        <w:t>3.</w:t>
      </w:r>
      <w:r w:rsidR="00162A66">
        <w:t>8</w:t>
      </w:r>
      <w:r w:rsidR="000915A0" w:rsidRPr="00C65EB6">
        <w:t>.</w:t>
      </w:r>
      <w:r w:rsidR="000915A0" w:rsidRPr="00C65EB6">
        <w:tab/>
        <w:t>Project end date (</w:t>
      </w:r>
      <w:r w:rsidR="0078409B" w:rsidRPr="0078409B">
        <w:t>Must be before the end of 2024</w:t>
      </w:r>
      <w:r w:rsidR="000915A0" w:rsidRPr="00C65EB6">
        <w:t>):</w:t>
      </w:r>
    </w:p>
    <w:p w14:paraId="1A04D8FE" w14:textId="77777777" w:rsidR="000915A0" w:rsidRPr="00C65EB6" w:rsidRDefault="000915A0" w:rsidP="00C65EB6">
      <w:pPr>
        <w:pStyle w:val="Heading2"/>
      </w:pPr>
      <w:r w:rsidRPr="00C65EB6">
        <w:t>Project Readiness</w:t>
      </w:r>
    </w:p>
    <w:p w14:paraId="47053E12" w14:textId="0D37C38A" w:rsidR="000915A0" w:rsidRPr="00C65EB6" w:rsidRDefault="000915A0" w:rsidP="00C65EB6">
      <w:r w:rsidRPr="00C65EB6">
        <w:t xml:space="preserve">If this is a physical infrastructure project, please answer all the following questions. If you are applying for digital infrastructure, go to section </w:t>
      </w:r>
      <w:proofErr w:type="gramStart"/>
      <w:r w:rsidRPr="00C65EB6">
        <w:t>3.1</w:t>
      </w:r>
      <w:r w:rsidR="00C80D0D">
        <w:t>7</w:t>
      </w:r>
      <w:proofErr w:type="gramEnd"/>
    </w:p>
    <w:p w14:paraId="2F2B226A" w14:textId="2863F3CB" w:rsidR="000915A0" w:rsidRPr="00C65EB6" w:rsidRDefault="00B6672D" w:rsidP="00C65EB6">
      <w:r w:rsidRPr="00C65EB6">
        <w:lastRenderedPageBreak/>
        <w:t xml:space="preserve">Q </w:t>
      </w:r>
      <w:r w:rsidR="000915A0" w:rsidRPr="00C65EB6">
        <w:t>3.</w:t>
      </w:r>
      <w:r w:rsidR="00162A66">
        <w:t>9</w:t>
      </w:r>
      <w:r w:rsidR="000915A0" w:rsidRPr="00C65EB6">
        <w:t>.</w:t>
      </w:r>
      <w:r w:rsidR="000915A0" w:rsidRPr="00C65EB6">
        <w:tab/>
        <w:t xml:space="preserve">Do you have project Plans or Drawings? (Yes/ No/ NA): </w:t>
      </w:r>
    </w:p>
    <w:p w14:paraId="24D4093D" w14:textId="301794E9" w:rsidR="000915A0" w:rsidRPr="00C65EB6" w:rsidRDefault="00AA6AE1" w:rsidP="00C65EB6">
      <w:r w:rsidRPr="00C65EB6">
        <w:t xml:space="preserve">Q </w:t>
      </w:r>
      <w:r w:rsidR="000915A0" w:rsidRPr="00C65EB6">
        <w:t>3.1</w:t>
      </w:r>
      <w:r w:rsidR="00162A66">
        <w:t>0</w:t>
      </w:r>
      <w:r w:rsidR="000915A0" w:rsidRPr="00C65EB6">
        <w:t>.</w:t>
      </w:r>
      <w:r w:rsidR="000915A0" w:rsidRPr="00C65EB6">
        <w:tab/>
        <w:t xml:space="preserve">Have you </w:t>
      </w:r>
      <w:proofErr w:type="gramStart"/>
      <w:r w:rsidR="000915A0" w:rsidRPr="00C65EB6">
        <w:t>made contact with</w:t>
      </w:r>
      <w:proofErr w:type="gramEnd"/>
      <w:r w:rsidR="000915A0" w:rsidRPr="00C65EB6">
        <w:t xml:space="preserve"> Council about your project? (Yes/ No/ NA):</w:t>
      </w:r>
    </w:p>
    <w:p w14:paraId="75731CA2" w14:textId="2A3EC460" w:rsidR="000915A0" w:rsidRPr="00C65EB6" w:rsidRDefault="00AA6AE1" w:rsidP="00C65EB6">
      <w:r w:rsidRPr="00C65EB6">
        <w:t xml:space="preserve">Q </w:t>
      </w:r>
      <w:r w:rsidR="000915A0" w:rsidRPr="00C65EB6">
        <w:t>3.1</w:t>
      </w:r>
      <w:r w:rsidR="00162A66">
        <w:t>1</w:t>
      </w:r>
      <w:r w:rsidR="000915A0" w:rsidRPr="00C65EB6">
        <w:t>.</w:t>
      </w:r>
      <w:r w:rsidR="000915A0" w:rsidRPr="00C65EB6">
        <w:tab/>
        <w:t>Do you have a planning permit? (Yes/ No/ N./A):</w:t>
      </w:r>
    </w:p>
    <w:p w14:paraId="5C1E6AE3" w14:textId="3975D63E" w:rsidR="000915A0" w:rsidRPr="00C65EB6" w:rsidRDefault="00AA6AE1" w:rsidP="00C65EB6">
      <w:r w:rsidRPr="00C65EB6">
        <w:t xml:space="preserve">Q </w:t>
      </w:r>
      <w:r w:rsidR="000915A0" w:rsidRPr="00C65EB6">
        <w:t>3.1</w:t>
      </w:r>
      <w:r w:rsidR="00162A66">
        <w:t>2</w:t>
      </w:r>
      <w:r w:rsidR="000915A0" w:rsidRPr="00C65EB6">
        <w:t>.</w:t>
      </w:r>
      <w:r w:rsidR="000915A0" w:rsidRPr="00C65EB6">
        <w:tab/>
        <w:t>Do you have building owner permission/approval? (Yes/ No/ NA):</w:t>
      </w:r>
    </w:p>
    <w:p w14:paraId="15F75FDB" w14:textId="03AA4852" w:rsidR="000915A0" w:rsidRPr="00C65EB6" w:rsidRDefault="00AA6AE1" w:rsidP="00C65EB6">
      <w:r w:rsidRPr="00C65EB6">
        <w:t xml:space="preserve">Q </w:t>
      </w:r>
      <w:r w:rsidR="000915A0" w:rsidRPr="00C65EB6">
        <w:t>3.1</w:t>
      </w:r>
      <w:r w:rsidR="00162A66">
        <w:t>3</w:t>
      </w:r>
      <w:r w:rsidR="000915A0" w:rsidRPr="00C65EB6">
        <w:t>.</w:t>
      </w:r>
      <w:r w:rsidR="000915A0" w:rsidRPr="00C65EB6">
        <w:tab/>
        <w:t xml:space="preserve">Do you have landowner permission? * (Yes/ No/ NA): </w:t>
      </w:r>
    </w:p>
    <w:p w14:paraId="4E2522C8" w14:textId="2B69324D" w:rsidR="000915A0" w:rsidRPr="00C65EB6" w:rsidRDefault="000915A0" w:rsidP="00C65EB6">
      <w:r w:rsidRPr="00C65EB6">
        <w:t>*We acknowledge that this land is Aboriginal land. This question does not refer to the traditional owners.</w:t>
      </w:r>
    </w:p>
    <w:p w14:paraId="01B444C7" w14:textId="7917AD6C" w:rsidR="000915A0" w:rsidRPr="00C65EB6" w:rsidRDefault="00AA6AE1" w:rsidP="00C65EB6">
      <w:r w:rsidRPr="00C65EB6">
        <w:t xml:space="preserve">Q </w:t>
      </w:r>
      <w:r w:rsidR="000915A0" w:rsidRPr="00C65EB6">
        <w:t>3.1</w:t>
      </w:r>
      <w:r w:rsidR="00162A66">
        <w:t>4</w:t>
      </w:r>
      <w:r w:rsidR="000915A0" w:rsidRPr="00C65EB6">
        <w:t>.</w:t>
      </w:r>
      <w:r w:rsidR="000915A0" w:rsidRPr="00C65EB6">
        <w:tab/>
        <w:t>Does your project have a confirmed (building) project manager? (Yes/ No/ NA):</w:t>
      </w:r>
    </w:p>
    <w:p w14:paraId="7BBF2BE7" w14:textId="6B467F54" w:rsidR="000915A0" w:rsidRPr="00C65EB6" w:rsidRDefault="00AA6AE1" w:rsidP="00C65EB6">
      <w:r w:rsidRPr="00C65EB6">
        <w:t xml:space="preserve">Q </w:t>
      </w:r>
      <w:r w:rsidR="000915A0" w:rsidRPr="00C65EB6">
        <w:t>3.1</w:t>
      </w:r>
      <w:r w:rsidR="00162A66">
        <w:t>5</w:t>
      </w:r>
      <w:r w:rsidR="000915A0" w:rsidRPr="00C65EB6">
        <w:t>.</w:t>
      </w:r>
      <w:r w:rsidR="000915A0" w:rsidRPr="00C65EB6">
        <w:tab/>
        <w:t>Do you have a Soil Hygiene assessment report? (Yes/ No/ NA):</w:t>
      </w:r>
    </w:p>
    <w:p w14:paraId="7004442A" w14:textId="447BD48B" w:rsidR="000915A0" w:rsidRPr="00C65EB6" w:rsidRDefault="00AA6AE1" w:rsidP="00C65EB6">
      <w:r w:rsidRPr="00C65EB6">
        <w:t xml:space="preserve">Q </w:t>
      </w:r>
      <w:r w:rsidR="000915A0" w:rsidRPr="00C65EB6">
        <w:t>3.1</w:t>
      </w:r>
      <w:r w:rsidR="00162A66">
        <w:t>6</w:t>
      </w:r>
      <w:r w:rsidR="000915A0" w:rsidRPr="00C65EB6">
        <w:t>.</w:t>
      </w:r>
      <w:r w:rsidR="000915A0" w:rsidRPr="00C65EB6">
        <w:tab/>
        <w:t>Do you have an Asbestos report? (Yes/ No/ NA):</w:t>
      </w:r>
    </w:p>
    <w:p w14:paraId="6EB7EAC7" w14:textId="77777777" w:rsidR="000915A0" w:rsidRPr="00C65EB6" w:rsidRDefault="000915A0" w:rsidP="00C65EB6">
      <w:r w:rsidRPr="00C65EB6">
        <w:t>Please Note: If you have answered no to any of these questions, your project may not be eligible. Projects must be “shovel-ready” or ready to begin. Please contact us for more information.</w:t>
      </w:r>
    </w:p>
    <w:p w14:paraId="20B6C74F" w14:textId="556E21D1" w:rsidR="000915A0" w:rsidRPr="00C65EB6" w:rsidRDefault="00AA6AE1" w:rsidP="00A67872">
      <w:pPr>
        <w:tabs>
          <w:tab w:val="left" w:pos="851"/>
        </w:tabs>
        <w:ind w:left="851" w:hanging="851"/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3.1</w:t>
      </w:r>
      <w:r w:rsidR="00162A66">
        <w:rPr>
          <w:rStyle w:val="Hyperlink"/>
          <w:noProof/>
          <w:color w:val="auto"/>
          <w:u w:val="none"/>
        </w:rPr>
        <w:t>7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>Tell us about how your project is “shovel-ready” or ready to begin. What preparation and groundwork have you already done? (</w:t>
      </w:r>
      <w:r w:rsidR="000915A0" w:rsidRPr="009E38EB">
        <w:rPr>
          <w:b/>
          <w:bCs/>
        </w:rPr>
        <w:t>Up to 300 words</w:t>
      </w:r>
      <w:r w:rsidR="000915A0" w:rsidRPr="00C65EB6">
        <w:t>)</w:t>
      </w:r>
    </w:p>
    <w:p w14:paraId="22DC9BFB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359E3AB4" w14:textId="56BB013D" w:rsidR="000915A0" w:rsidRPr="000915A0" w:rsidRDefault="00AA6AE1" w:rsidP="00A67872">
      <w:pPr>
        <w:tabs>
          <w:tab w:val="left" w:pos="851"/>
        </w:tabs>
        <w:ind w:left="851" w:hanging="851"/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3.1</w:t>
      </w:r>
      <w:r w:rsidR="00162A66">
        <w:rPr>
          <w:rStyle w:val="Hyperlink"/>
          <w:noProof/>
          <w:color w:val="auto"/>
          <w:u w:val="none"/>
        </w:rPr>
        <w:t>8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 xml:space="preserve">How will you ensure that your project meets the current Australian Standards for access, or the Digital Services Standards? See the grant </w:t>
      </w:r>
      <w:r w:rsidR="00DF489E">
        <w:t>guidelines</w:t>
      </w:r>
      <w:r w:rsidR="000915A0" w:rsidRPr="00C65EB6">
        <w:t xml:space="preserve"> for details on Standards and Guidelines. (</w:t>
      </w:r>
      <w:r w:rsidR="000915A0" w:rsidRPr="009E38EB">
        <w:rPr>
          <w:b/>
          <w:bCs/>
        </w:rPr>
        <w:t>Up to 300 words</w:t>
      </w:r>
      <w:r w:rsidR="000915A0" w:rsidRPr="00C65EB6">
        <w:t>).</w:t>
      </w:r>
    </w:p>
    <w:p w14:paraId="123EE04A" w14:textId="77777777" w:rsidR="000915A0" w:rsidRPr="000915A0" w:rsidRDefault="000915A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5850CA6A" w14:textId="2653A45D" w:rsidR="000915A0" w:rsidRPr="000915A0" w:rsidRDefault="00AA6AE1" w:rsidP="00A67872">
      <w:pPr>
        <w:tabs>
          <w:tab w:val="left" w:pos="851"/>
        </w:tabs>
        <w:ind w:left="851" w:hanging="851"/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</w:t>
      </w:r>
      <w:r w:rsidR="00162A66">
        <w:rPr>
          <w:rStyle w:val="Hyperlink"/>
          <w:noProof/>
          <w:color w:val="auto"/>
          <w:u w:val="none"/>
        </w:rPr>
        <w:t>19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 xml:space="preserve">Does your project consider environmental sustainability? (Y/N): </w:t>
      </w:r>
      <w:r w:rsidR="009002D2" w:rsidRPr="00C65EB6">
        <w:br/>
      </w:r>
      <w:r w:rsidR="000915A0" w:rsidRPr="00C65EB6">
        <w:t xml:space="preserve">If </w:t>
      </w:r>
      <w:proofErr w:type="gramStart"/>
      <w:r w:rsidR="000915A0" w:rsidRPr="00C65EB6">
        <w:t>Yes</w:t>
      </w:r>
      <w:proofErr w:type="gramEnd"/>
      <w:r w:rsidR="000915A0" w:rsidRPr="00C65EB6">
        <w:t>, please describe how (</w:t>
      </w:r>
      <w:r w:rsidR="000915A0" w:rsidRPr="00C80D0D">
        <w:rPr>
          <w:b/>
          <w:bCs/>
        </w:rPr>
        <w:t>up to 100 words</w:t>
      </w:r>
      <w:r w:rsidR="000915A0" w:rsidRPr="00C65EB6">
        <w:t>):</w:t>
      </w:r>
    </w:p>
    <w:p w14:paraId="17107934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6B50AA82" w14:textId="77777777" w:rsidR="000915A0" w:rsidRPr="003F1D7B" w:rsidRDefault="000915A0" w:rsidP="003F1D7B">
      <w:pPr>
        <w:pStyle w:val="Heading2"/>
      </w:pPr>
      <w:r w:rsidRPr="003F1D7B">
        <w:t>Project Detail</w:t>
      </w:r>
    </w:p>
    <w:p w14:paraId="10AA40CE" w14:textId="1EE0728B" w:rsidR="000915A0" w:rsidRPr="00C65EB6" w:rsidRDefault="00AA6AE1" w:rsidP="00A67872">
      <w:pPr>
        <w:tabs>
          <w:tab w:val="left" w:pos="851"/>
        </w:tabs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3.2</w:t>
      </w:r>
      <w:r w:rsidR="00162A66">
        <w:rPr>
          <w:rStyle w:val="Hyperlink"/>
          <w:noProof/>
          <w:color w:val="auto"/>
          <w:u w:val="none"/>
        </w:rPr>
        <w:t>0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>What are you planning to do? (</w:t>
      </w:r>
      <w:proofErr w:type="gramStart"/>
      <w:r w:rsidR="000915A0" w:rsidRPr="003C33D7">
        <w:rPr>
          <w:b/>
          <w:bCs/>
        </w:rPr>
        <w:t>up</w:t>
      </w:r>
      <w:proofErr w:type="gramEnd"/>
      <w:r w:rsidR="000915A0" w:rsidRPr="003C33D7">
        <w:rPr>
          <w:b/>
          <w:bCs/>
        </w:rPr>
        <w:t xml:space="preserve"> to 300 words</w:t>
      </w:r>
      <w:r w:rsidR="000915A0" w:rsidRPr="00C65EB6">
        <w:t>).</w:t>
      </w:r>
    </w:p>
    <w:p w14:paraId="6465A986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784B9B51" w14:textId="74CD0116" w:rsidR="000915A0" w:rsidRPr="00C65EB6" w:rsidRDefault="00AA6AE1" w:rsidP="00A67872">
      <w:pPr>
        <w:tabs>
          <w:tab w:val="left" w:pos="851"/>
        </w:tabs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3.2</w:t>
      </w:r>
      <w:r w:rsidR="00162A66">
        <w:rPr>
          <w:rStyle w:val="Hyperlink"/>
          <w:noProof/>
          <w:color w:val="auto"/>
          <w:u w:val="none"/>
        </w:rPr>
        <w:t>1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>Who is involved? Include details of any partnerships. (</w:t>
      </w:r>
      <w:proofErr w:type="gramStart"/>
      <w:r w:rsidR="000915A0" w:rsidRPr="003C33D7">
        <w:rPr>
          <w:b/>
          <w:bCs/>
        </w:rPr>
        <w:t>up</w:t>
      </w:r>
      <w:proofErr w:type="gramEnd"/>
      <w:r w:rsidR="000915A0" w:rsidRPr="003C33D7">
        <w:rPr>
          <w:b/>
          <w:bCs/>
        </w:rPr>
        <w:t xml:space="preserve"> to 200 words</w:t>
      </w:r>
      <w:r w:rsidR="000915A0" w:rsidRPr="00C65EB6">
        <w:t>)</w:t>
      </w:r>
    </w:p>
    <w:p w14:paraId="461F8AE0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lastRenderedPageBreak/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190D932F" w14:textId="278505BA" w:rsidR="000915A0" w:rsidRPr="000915A0" w:rsidRDefault="00AA6AE1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3.2</w:t>
      </w:r>
      <w:r w:rsidR="00162A66">
        <w:rPr>
          <w:rStyle w:val="Hyperlink"/>
          <w:noProof/>
          <w:color w:val="auto"/>
          <w:u w:val="none"/>
        </w:rPr>
        <w:t>2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>How are you going to do it? What are the next actions? (</w:t>
      </w:r>
      <w:proofErr w:type="gramStart"/>
      <w:r w:rsidR="000915A0" w:rsidRPr="003C33D7">
        <w:rPr>
          <w:b/>
          <w:bCs/>
        </w:rPr>
        <w:t>up</w:t>
      </w:r>
      <w:proofErr w:type="gramEnd"/>
      <w:r w:rsidR="000915A0" w:rsidRPr="003C33D7">
        <w:rPr>
          <w:b/>
          <w:bCs/>
        </w:rPr>
        <w:t xml:space="preserve"> to 300 words</w:t>
      </w:r>
      <w:r w:rsidR="000915A0" w:rsidRPr="00C65EB6">
        <w:t>)</w:t>
      </w:r>
    </w:p>
    <w:p w14:paraId="2DFCFC2A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416E98D4" w14:textId="768928FA" w:rsidR="000915A0" w:rsidRPr="000915A0" w:rsidRDefault="00AA6AE1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3.2</w:t>
      </w:r>
      <w:r w:rsidR="00162A66">
        <w:rPr>
          <w:rStyle w:val="Hyperlink"/>
          <w:noProof/>
          <w:color w:val="auto"/>
          <w:u w:val="none"/>
        </w:rPr>
        <w:t>3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 xml:space="preserve">How will your project </w:t>
      </w:r>
      <w:proofErr w:type="gramStart"/>
      <w:r w:rsidR="000915A0" w:rsidRPr="00C65EB6">
        <w:t>be sustained</w:t>
      </w:r>
      <w:proofErr w:type="gramEnd"/>
      <w:r w:rsidR="000915A0" w:rsidRPr="00C65EB6">
        <w:t xml:space="preserve"> beyond the funding period? (</w:t>
      </w:r>
      <w:proofErr w:type="gramStart"/>
      <w:r w:rsidR="000915A0" w:rsidRPr="003C33D7">
        <w:rPr>
          <w:b/>
          <w:bCs/>
        </w:rPr>
        <w:t>up</w:t>
      </w:r>
      <w:proofErr w:type="gramEnd"/>
      <w:r w:rsidR="000915A0" w:rsidRPr="003C33D7">
        <w:rPr>
          <w:b/>
          <w:bCs/>
        </w:rPr>
        <w:t xml:space="preserve"> to 200 words</w:t>
      </w:r>
      <w:r w:rsidR="000915A0" w:rsidRPr="00C65EB6">
        <w:t>)</w:t>
      </w:r>
      <w:r w:rsidR="000915A0" w:rsidRPr="000915A0">
        <w:rPr>
          <w:rStyle w:val="Hyperlink"/>
          <w:noProof/>
          <w:color w:val="auto"/>
          <w:u w:val="none"/>
        </w:rPr>
        <w:t xml:space="preserve"> </w:t>
      </w:r>
    </w:p>
    <w:p w14:paraId="64905974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092372E1" w14:textId="23377E1B" w:rsidR="000915A0" w:rsidRPr="00C65EB6" w:rsidRDefault="00AA6AE1" w:rsidP="00A67872">
      <w:pPr>
        <w:tabs>
          <w:tab w:val="left" w:pos="851"/>
        </w:tabs>
        <w:ind w:left="851" w:hanging="851"/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3.2</w:t>
      </w:r>
      <w:r w:rsidR="00162A66">
        <w:rPr>
          <w:rStyle w:val="Hyperlink"/>
          <w:noProof/>
          <w:color w:val="auto"/>
          <w:u w:val="none"/>
        </w:rPr>
        <w:t>4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>Tell us about your organisation/ collective’s capacity to deliver the project (</w:t>
      </w:r>
      <w:r w:rsidR="000915A0" w:rsidRPr="0078409B">
        <w:rPr>
          <w:b/>
          <w:bCs/>
        </w:rPr>
        <w:t>up to 300 words</w:t>
      </w:r>
      <w:r w:rsidR="000915A0" w:rsidRPr="00C65EB6">
        <w:t>). Consider past projects, experience and expertise / the scale and complexity of the project. note: Make sure to include any capital projects you’ve successfully undertaken in the past and their budgets.</w:t>
      </w:r>
    </w:p>
    <w:p w14:paraId="47A20B74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45314C62" w14:textId="0F5B1975" w:rsidR="000915A0" w:rsidRPr="00C65EB6" w:rsidRDefault="00AA6AE1" w:rsidP="00C65EB6">
      <w:pPr>
        <w:tabs>
          <w:tab w:val="left" w:pos="851"/>
        </w:tabs>
        <w:ind w:left="851" w:hanging="851"/>
      </w:pPr>
      <w:r>
        <w:rPr>
          <w:rStyle w:val="Hyperlink"/>
          <w:noProof/>
          <w:color w:val="auto"/>
          <w:u w:val="none"/>
        </w:rPr>
        <w:t xml:space="preserve">Q </w:t>
      </w:r>
      <w:r w:rsidR="000915A0" w:rsidRPr="000915A0">
        <w:rPr>
          <w:rStyle w:val="Hyperlink"/>
          <w:noProof/>
          <w:color w:val="auto"/>
          <w:u w:val="none"/>
        </w:rPr>
        <w:t>3.2</w:t>
      </w:r>
      <w:r w:rsidR="00162A66">
        <w:rPr>
          <w:rStyle w:val="Hyperlink"/>
          <w:noProof/>
          <w:color w:val="auto"/>
          <w:u w:val="none"/>
        </w:rPr>
        <w:t>5</w:t>
      </w:r>
      <w:r w:rsidR="000915A0" w:rsidRPr="000915A0">
        <w:rPr>
          <w:rStyle w:val="Hyperlink"/>
          <w:noProof/>
          <w:color w:val="auto"/>
          <w:u w:val="none"/>
        </w:rPr>
        <w:t>.</w:t>
      </w:r>
      <w:r w:rsidR="000915A0" w:rsidRPr="000915A0">
        <w:rPr>
          <w:rStyle w:val="Hyperlink"/>
          <w:noProof/>
          <w:color w:val="auto"/>
          <w:u w:val="none"/>
        </w:rPr>
        <w:tab/>
      </w:r>
      <w:r w:rsidR="000915A0" w:rsidRPr="00C65EB6">
        <w:t>Tell us about Deaf/ Disability Leadership in your organisation/ collective (</w:t>
      </w:r>
      <w:r w:rsidR="000915A0" w:rsidRPr="0078409B">
        <w:rPr>
          <w:b/>
          <w:bCs/>
        </w:rPr>
        <w:t>up to 300 words</w:t>
      </w:r>
      <w:r w:rsidR="000915A0" w:rsidRPr="00C65EB6">
        <w:t>). This could include representation on your staff, board, subcommittees or advisory groups.</w:t>
      </w:r>
    </w:p>
    <w:p w14:paraId="292F2979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79D1B45D" w14:textId="6C6F3660" w:rsidR="000915A0" w:rsidRPr="00C65EB6" w:rsidRDefault="00AA6AE1" w:rsidP="00C65EB6">
      <w:pPr>
        <w:ind w:left="851" w:hanging="851"/>
      </w:pPr>
      <w:r w:rsidRPr="00C65EB6">
        <w:t xml:space="preserve">Q </w:t>
      </w:r>
      <w:r w:rsidR="000915A0" w:rsidRPr="00C65EB6">
        <w:t>3.2</w:t>
      </w:r>
      <w:r w:rsidR="00162A66">
        <w:t>6</w:t>
      </w:r>
      <w:r w:rsidR="000915A0" w:rsidRPr="00C65EB6">
        <w:t>.</w:t>
      </w:r>
      <w:r w:rsidR="000915A0" w:rsidRPr="00C65EB6">
        <w:tab/>
        <w:t>How will your project increase access to and participation in creative spaces/ activity for Deaf and Disabled creatives and audiences (</w:t>
      </w:r>
      <w:r w:rsidR="000915A0" w:rsidRPr="0078409B">
        <w:rPr>
          <w:b/>
          <w:bCs/>
        </w:rPr>
        <w:t>up to 300 words</w:t>
      </w:r>
      <w:r w:rsidR="000915A0" w:rsidRPr="00C65EB6">
        <w:t>). If you have consulted with Deaf and Disabled people, please include.</w:t>
      </w:r>
    </w:p>
    <w:p w14:paraId="1079BB75" w14:textId="77777777" w:rsidR="009002D2" w:rsidRPr="000915A0" w:rsidRDefault="009002D2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9002D2">
        <w:rPr>
          <w:rStyle w:val="Hyperlink"/>
          <w:b/>
          <w:bCs/>
          <w:noProof/>
          <w:color w:val="auto"/>
          <w:u w:val="none"/>
        </w:rPr>
        <w:t>Answer</w:t>
      </w:r>
      <w:r w:rsidRPr="000915A0">
        <w:rPr>
          <w:rStyle w:val="Hyperlink"/>
          <w:noProof/>
          <w:color w:val="auto"/>
          <w:u w:val="none"/>
        </w:rPr>
        <w:t>:</w:t>
      </w:r>
    </w:p>
    <w:p w14:paraId="34B85CD6" w14:textId="77777777" w:rsidR="000915A0" w:rsidRPr="003F1D7B" w:rsidRDefault="000915A0" w:rsidP="003F1D7B">
      <w:pPr>
        <w:pStyle w:val="Heading2"/>
        <w:rPr>
          <w:rStyle w:val="Hyperlink"/>
          <w:color w:val="auto"/>
          <w:u w:val="none"/>
        </w:rPr>
      </w:pPr>
      <w:r w:rsidRPr="003F1D7B">
        <w:rPr>
          <w:rStyle w:val="Hyperlink"/>
          <w:color w:val="auto"/>
          <w:u w:val="none"/>
        </w:rPr>
        <w:t>Project budget</w:t>
      </w:r>
    </w:p>
    <w:p w14:paraId="1FCE4FCA" w14:textId="77777777" w:rsidR="000915A0" w:rsidRPr="00C65EB6" w:rsidRDefault="000915A0" w:rsidP="00C65EB6">
      <w:r w:rsidRPr="00C65EB6">
        <w:t xml:space="preserve">Support material note: a detailed budget must </w:t>
      </w:r>
      <w:proofErr w:type="gramStart"/>
      <w:r w:rsidRPr="00C65EB6">
        <w:t>be included</w:t>
      </w:r>
      <w:proofErr w:type="gramEnd"/>
      <w:r w:rsidRPr="00C65EB6">
        <w:t xml:space="preserve"> with your application.</w:t>
      </w:r>
    </w:p>
    <w:p w14:paraId="48D7CE40" w14:textId="77777777" w:rsidR="000915A0" w:rsidRPr="003F1D7B" w:rsidRDefault="000915A0" w:rsidP="003F1D7B">
      <w:pPr>
        <w:pStyle w:val="Heading2"/>
      </w:pPr>
      <w:r w:rsidRPr="003F1D7B">
        <w:t>Access Costs</w:t>
      </w:r>
    </w:p>
    <w:p w14:paraId="1A104D3C" w14:textId="1513E474" w:rsidR="000915A0" w:rsidRPr="00C65EB6" w:rsidRDefault="000915A0" w:rsidP="00C65EB6">
      <w:r w:rsidRPr="00C65EB6">
        <w:t xml:space="preserve">There is </w:t>
      </w:r>
      <w:proofErr w:type="gramStart"/>
      <w:r w:rsidRPr="00C65EB6">
        <w:t>additional</w:t>
      </w:r>
      <w:proofErr w:type="gramEnd"/>
      <w:r w:rsidRPr="00C65EB6">
        <w:t xml:space="preserve"> Access funding available to support the delivery of your project.</w:t>
      </w:r>
    </w:p>
    <w:p w14:paraId="7E6FC46B" w14:textId="093DF7F9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3.2</w:t>
      </w:r>
      <w:r w:rsidR="00162A66">
        <w:t>7</w:t>
      </w:r>
      <w:r w:rsidR="000915A0" w:rsidRPr="00C65EB6">
        <w:t>.</w:t>
      </w:r>
      <w:r w:rsidR="000915A0" w:rsidRPr="00C65EB6">
        <w:tab/>
        <w:t xml:space="preserve">Do you </w:t>
      </w:r>
      <w:proofErr w:type="gramStart"/>
      <w:r w:rsidR="000915A0" w:rsidRPr="00C65EB6">
        <w:t>require</w:t>
      </w:r>
      <w:proofErr w:type="gramEnd"/>
      <w:r w:rsidR="000915A0" w:rsidRPr="00C65EB6">
        <w:t xml:space="preserve"> access funding? (Y/N):</w:t>
      </w:r>
    </w:p>
    <w:p w14:paraId="20CF43F8" w14:textId="323D1A98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3.2</w:t>
      </w:r>
      <w:r w:rsidR="00162A66">
        <w:t>8</w:t>
      </w:r>
      <w:r w:rsidR="000915A0" w:rsidRPr="00C65EB6">
        <w:t>.</w:t>
      </w:r>
      <w:r w:rsidR="000915A0" w:rsidRPr="00C65EB6">
        <w:tab/>
        <w:t>Estimated cost: $</w:t>
      </w:r>
    </w:p>
    <w:p w14:paraId="4A6F47C0" w14:textId="40CC9B3E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3.</w:t>
      </w:r>
      <w:r w:rsidR="00162A66">
        <w:t>29</w:t>
      </w:r>
      <w:r w:rsidR="000915A0" w:rsidRPr="00C65EB6">
        <w:t>.</w:t>
      </w:r>
      <w:r w:rsidR="000915A0" w:rsidRPr="00C65EB6">
        <w:tab/>
        <w:t xml:space="preserve">Details: </w:t>
      </w:r>
    </w:p>
    <w:p w14:paraId="2A20759B" w14:textId="77777777" w:rsidR="000915A0" w:rsidRPr="000915A0" w:rsidRDefault="000915A0" w:rsidP="00A67872">
      <w:pPr>
        <w:pStyle w:val="Heading1"/>
        <w:tabs>
          <w:tab w:val="left" w:pos="851"/>
        </w:tabs>
        <w:rPr>
          <w:rStyle w:val="Hyperlink"/>
          <w:b w:val="0"/>
          <w:bCs w:val="0"/>
          <w:noProof/>
          <w:color w:val="auto"/>
          <w:u w:val="none"/>
        </w:rPr>
      </w:pPr>
      <w:r w:rsidRPr="000915A0">
        <w:rPr>
          <w:rStyle w:val="Hyperlink"/>
          <w:b w:val="0"/>
          <w:bCs w:val="0"/>
          <w:noProof/>
          <w:color w:val="auto"/>
          <w:u w:val="none"/>
        </w:rPr>
        <w:t>4.</w:t>
      </w:r>
      <w:r w:rsidRPr="000915A0">
        <w:rPr>
          <w:rStyle w:val="Hyperlink"/>
          <w:b w:val="0"/>
          <w:bCs w:val="0"/>
          <w:noProof/>
          <w:color w:val="auto"/>
          <w:u w:val="none"/>
        </w:rPr>
        <w:tab/>
        <w:t>Support material</w:t>
      </w:r>
    </w:p>
    <w:p w14:paraId="3A4C8184" w14:textId="77777777" w:rsidR="000915A0" w:rsidRPr="00C65EB6" w:rsidRDefault="000915A0" w:rsidP="00C65EB6">
      <w:r w:rsidRPr="00C65EB6">
        <w:t xml:space="preserve">Make sure you supply all </w:t>
      </w:r>
      <w:r w:rsidRPr="00C65EB6">
        <w:rPr>
          <w:b/>
          <w:bCs/>
        </w:rPr>
        <w:t xml:space="preserve">Compulsory support </w:t>
      </w:r>
      <w:proofErr w:type="gramStart"/>
      <w:r w:rsidRPr="00C65EB6">
        <w:rPr>
          <w:b/>
          <w:bCs/>
        </w:rPr>
        <w:t>material</w:t>
      </w:r>
      <w:proofErr w:type="gramEnd"/>
    </w:p>
    <w:p w14:paraId="2411865D" w14:textId="4F1266B4" w:rsidR="000915A0" w:rsidRPr="00C65EB6" w:rsidRDefault="00AA6AE1" w:rsidP="00C65EB6">
      <w:pPr>
        <w:tabs>
          <w:tab w:val="left" w:pos="851"/>
        </w:tabs>
      </w:pPr>
      <w:r w:rsidRPr="00C65EB6">
        <w:lastRenderedPageBreak/>
        <w:t xml:space="preserve">Q </w:t>
      </w:r>
      <w:r w:rsidR="000915A0" w:rsidRPr="00C65EB6">
        <w:t>4.1.</w:t>
      </w:r>
      <w:r w:rsidR="000915A0" w:rsidRPr="00C65EB6">
        <w:tab/>
        <w:t xml:space="preserve">Budget (use our template or </w:t>
      </w:r>
      <w:proofErr w:type="gramStart"/>
      <w:r w:rsidR="000915A0" w:rsidRPr="00C65EB6">
        <w:t>provide</w:t>
      </w:r>
      <w:proofErr w:type="gramEnd"/>
      <w:r w:rsidR="000915A0" w:rsidRPr="00C65EB6">
        <w:t xml:space="preserve"> your own). File name:</w:t>
      </w:r>
    </w:p>
    <w:p w14:paraId="4F5C565B" w14:textId="0FFAE880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4.2.</w:t>
      </w:r>
      <w:r w:rsidR="000915A0" w:rsidRPr="00C65EB6">
        <w:tab/>
        <w:t>Quotes for budget items over $10,000. File Name:</w:t>
      </w:r>
    </w:p>
    <w:p w14:paraId="2469C038" w14:textId="27B63990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4.3.</w:t>
      </w:r>
      <w:r w:rsidR="000915A0" w:rsidRPr="00C65EB6">
        <w:tab/>
        <w:t xml:space="preserve">Deliverables and Milestones timeline (use our template or </w:t>
      </w:r>
      <w:proofErr w:type="gramStart"/>
      <w:r w:rsidR="000915A0" w:rsidRPr="00C65EB6">
        <w:t>provide</w:t>
      </w:r>
      <w:proofErr w:type="gramEnd"/>
      <w:r w:rsidR="000915A0" w:rsidRPr="00C65EB6">
        <w:t xml:space="preserve"> your own). File Name:</w:t>
      </w:r>
    </w:p>
    <w:p w14:paraId="07FFF20C" w14:textId="2B556F4F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4.4.</w:t>
      </w:r>
      <w:r w:rsidR="000915A0" w:rsidRPr="00C65EB6">
        <w:tab/>
        <w:t xml:space="preserve">Evidence of support or approval from Council, building owner, </w:t>
      </w:r>
      <w:proofErr w:type="gramStart"/>
      <w:r w:rsidR="000915A0" w:rsidRPr="00C65EB6">
        <w:t>land owner</w:t>
      </w:r>
      <w:proofErr w:type="gramEnd"/>
      <w:r w:rsidR="000915A0" w:rsidRPr="00C65EB6">
        <w:t xml:space="preserve"> if required</w:t>
      </w:r>
      <w:r w:rsidR="003755E0" w:rsidRPr="00C65EB6">
        <w:t xml:space="preserve">. </w:t>
      </w:r>
      <w:r w:rsidR="000915A0" w:rsidRPr="00C65EB6">
        <w:t>File Name:</w:t>
      </w:r>
    </w:p>
    <w:p w14:paraId="00F577B3" w14:textId="708366C2" w:rsidR="000915A0" w:rsidRPr="00C65EB6" w:rsidRDefault="00AA6AE1" w:rsidP="00C65EB6">
      <w:pPr>
        <w:tabs>
          <w:tab w:val="left" w:pos="851"/>
        </w:tabs>
      </w:pPr>
      <w:bookmarkStart w:id="6" w:name="_Hlk142979435"/>
      <w:r w:rsidRPr="00C65EB6">
        <w:t xml:space="preserve">Q </w:t>
      </w:r>
      <w:r w:rsidR="000915A0" w:rsidRPr="00C65EB6">
        <w:t>4.5.</w:t>
      </w:r>
      <w:r w:rsidR="000915A0" w:rsidRPr="00C65EB6">
        <w:tab/>
        <w:t xml:space="preserve">Organisational </w:t>
      </w:r>
      <w:r w:rsidR="00107353">
        <w:t xml:space="preserve">or Collective </w:t>
      </w:r>
      <w:r w:rsidR="000915A0" w:rsidRPr="00C65EB6">
        <w:t xml:space="preserve">biography/CV. </w:t>
      </w:r>
      <w:r w:rsidR="00076766">
        <w:t xml:space="preserve">Max 1 page. </w:t>
      </w:r>
      <w:r w:rsidR="000915A0" w:rsidRPr="00C65EB6">
        <w:t xml:space="preserve">File Name: </w:t>
      </w:r>
    </w:p>
    <w:p w14:paraId="63FDD07D" w14:textId="795EFD55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4.6.</w:t>
      </w:r>
      <w:r w:rsidR="000915A0" w:rsidRPr="00C65EB6">
        <w:tab/>
        <w:t>Biographies/CVs of key personnel or partners.</w:t>
      </w:r>
      <w:r w:rsidR="00076766">
        <w:t xml:space="preserve"> Max 1 page each.</w:t>
      </w:r>
      <w:r w:rsidR="000915A0" w:rsidRPr="00C65EB6">
        <w:t xml:space="preserve"> File Name:</w:t>
      </w:r>
    </w:p>
    <w:bookmarkEnd w:id="6"/>
    <w:p w14:paraId="3B2F7DC2" w14:textId="57723E00" w:rsidR="000915A0" w:rsidRPr="00C65EB6" w:rsidRDefault="000915A0" w:rsidP="00C65EB6">
      <w:pPr>
        <w:tabs>
          <w:tab w:val="left" w:pos="851"/>
        </w:tabs>
      </w:pPr>
      <w:r w:rsidRPr="00C65EB6">
        <w:t xml:space="preserve">Make sure you supply all </w:t>
      </w:r>
      <w:r w:rsidRPr="00C65EB6">
        <w:rPr>
          <w:b/>
          <w:bCs/>
        </w:rPr>
        <w:t>Compulsory financial support material</w:t>
      </w:r>
      <w:r w:rsidR="00AA6AE1" w:rsidRPr="00C65EB6">
        <w:rPr>
          <w:b/>
          <w:bCs/>
        </w:rPr>
        <w:t xml:space="preserve"> </w:t>
      </w:r>
      <w:r w:rsidRPr="00C65EB6">
        <w:rPr>
          <w:b/>
          <w:bCs/>
        </w:rPr>
        <w:t>Incorporated organisations</w:t>
      </w:r>
      <w:r w:rsidRPr="00C65EB6">
        <w:t xml:space="preserve"> must also provide:</w:t>
      </w:r>
    </w:p>
    <w:p w14:paraId="27F83FE3" w14:textId="65DF268C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4.7.</w:t>
      </w:r>
      <w:r w:rsidR="000915A0" w:rsidRPr="00C65EB6">
        <w:tab/>
        <w:t>A Profit and Loss statement for the period 1 July 2022 to 30 June 2023. File Name:</w:t>
      </w:r>
    </w:p>
    <w:p w14:paraId="79B7BB15" w14:textId="62E1B730" w:rsidR="000915A0" w:rsidRPr="00C65EB6" w:rsidRDefault="00AA6AE1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4.8.</w:t>
      </w:r>
      <w:r w:rsidR="000915A0" w:rsidRPr="00C65EB6">
        <w:tab/>
        <w:t xml:space="preserve">A balance sheet as </w:t>
      </w:r>
      <w:proofErr w:type="gramStart"/>
      <w:r w:rsidR="000915A0" w:rsidRPr="00C65EB6">
        <w:t>at</w:t>
      </w:r>
      <w:proofErr w:type="gramEnd"/>
      <w:r w:rsidR="000915A0" w:rsidRPr="00C65EB6">
        <w:t xml:space="preserve"> 30 June 2023</w:t>
      </w:r>
      <w:r w:rsidR="005308C5" w:rsidRPr="00C65EB6">
        <w:t>. File Name:</w:t>
      </w:r>
    </w:p>
    <w:p w14:paraId="189109BF" w14:textId="77777777" w:rsidR="000915A0" w:rsidRPr="00C65EB6" w:rsidRDefault="000915A0" w:rsidP="00C65EB6">
      <w:pPr>
        <w:tabs>
          <w:tab w:val="left" w:pos="851"/>
        </w:tabs>
      </w:pPr>
      <w:r w:rsidRPr="00C65EB6">
        <w:rPr>
          <w:b/>
          <w:bCs/>
        </w:rPr>
        <w:t>Please Note:</w:t>
      </w:r>
      <w:r w:rsidRPr="00C65EB6">
        <w:t xml:space="preserve"> These can be management accounts (</w:t>
      </w:r>
      <w:proofErr w:type="gramStart"/>
      <w:r w:rsidRPr="00C65EB6">
        <w:t>i.e.</w:t>
      </w:r>
      <w:proofErr w:type="gramEnd"/>
      <w:r w:rsidRPr="00C65EB6">
        <w:t xml:space="preserve"> generated from your accounting software), and should be signed as correct by your treasurer or accountant. </w:t>
      </w:r>
    </w:p>
    <w:p w14:paraId="0F2F9445" w14:textId="57FF8161" w:rsidR="000915A0" w:rsidRPr="00C65EB6" w:rsidRDefault="000915A0" w:rsidP="00C65EB6">
      <w:pPr>
        <w:tabs>
          <w:tab w:val="left" w:pos="851"/>
        </w:tabs>
      </w:pPr>
      <w:r w:rsidRPr="00C65EB6">
        <w:rPr>
          <w:b/>
          <w:bCs/>
        </w:rPr>
        <w:t xml:space="preserve">Unincorporated </w:t>
      </w:r>
      <w:r w:rsidR="00C65EB6">
        <w:rPr>
          <w:b/>
          <w:bCs/>
        </w:rPr>
        <w:t>Organisations and Collectives</w:t>
      </w:r>
      <w:r w:rsidRPr="00C65EB6">
        <w:t xml:space="preserve"> should </w:t>
      </w:r>
      <w:proofErr w:type="gramStart"/>
      <w:r w:rsidRPr="00C65EB6">
        <w:t>provide</w:t>
      </w:r>
      <w:proofErr w:type="gramEnd"/>
      <w:r w:rsidRPr="00C65EB6">
        <w:t xml:space="preserve"> the financial reports listed above if possible. If not, please provide a statement detailing your group’s total revenue for the period 1 July 2022 to 30 June 2023, and its net financial assets as </w:t>
      </w:r>
      <w:proofErr w:type="gramStart"/>
      <w:r w:rsidRPr="00C65EB6">
        <w:t>at</w:t>
      </w:r>
      <w:proofErr w:type="gramEnd"/>
      <w:r w:rsidRPr="00C65EB6">
        <w:t xml:space="preserve"> 30 June 2023. This statement must </w:t>
      </w:r>
      <w:proofErr w:type="gramStart"/>
      <w:r w:rsidRPr="00C65EB6">
        <w:t>be signed</w:t>
      </w:r>
      <w:proofErr w:type="gramEnd"/>
      <w:r w:rsidRPr="00C65EB6">
        <w:t xml:space="preserve"> as correct by your treasurer or accountant.</w:t>
      </w:r>
    </w:p>
    <w:p w14:paraId="2F57D12A" w14:textId="57E5F837" w:rsidR="000915A0" w:rsidRPr="00C65EB6" w:rsidRDefault="003755E0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4.9.</w:t>
      </w:r>
      <w:r w:rsidR="000915A0" w:rsidRPr="00C65EB6">
        <w:tab/>
        <w:t xml:space="preserve"> Unincorporated financial statement total revenue for the period 1 July 2022 to 30 June 2023 net financial assets as </w:t>
      </w:r>
      <w:proofErr w:type="gramStart"/>
      <w:r w:rsidR="000915A0" w:rsidRPr="00C65EB6">
        <w:t>at</w:t>
      </w:r>
      <w:proofErr w:type="gramEnd"/>
      <w:r w:rsidR="000915A0" w:rsidRPr="00C65EB6">
        <w:t xml:space="preserve"> 30 June 2023</w:t>
      </w:r>
      <w:r w:rsidR="005308C5" w:rsidRPr="00C65EB6">
        <w:t>. File Name:</w:t>
      </w:r>
    </w:p>
    <w:p w14:paraId="570017A4" w14:textId="001356A3" w:rsidR="000915A0" w:rsidRPr="00C65EB6" w:rsidRDefault="000915A0" w:rsidP="00C65EB6">
      <w:pPr>
        <w:tabs>
          <w:tab w:val="left" w:pos="851"/>
        </w:tabs>
        <w:rPr>
          <w:b/>
          <w:bCs/>
        </w:rPr>
      </w:pPr>
      <w:r w:rsidRPr="00C65EB6">
        <w:t xml:space="preserve">Make sure you supply all </w:t>
      </w:r>
      <w:r w:rsidRPr="00C65EB6">
        <w:rPr>
          <w:b/>
          <w:bCs/>
        </w:rPr>
        <w:t>Optional support material</w:t>
      </w:r>
      <w:r w:rsidR="00C65EB6">
        <w:rPr>
          <w:b/>
          <w:bCs/>
        </w:rPr>
        <w:t>.</w:t>
      </w:r>
    </w:p>
    <w:p w14:paraId="3997D12F" w14:textId="3D30319E" w:rsidR="000915A0" w:rsidRPr="00C65EB6" w:rsidRDefault="003755E0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4.10.</w:t>
      </w:r>
      <w:r w:rsidR="000915A0" w:rsidRPr="00C65EB6">
        <w:tab/>
        <w:t>Confirmation from project manager or partners</w:t>
      </w:r>
      <w:r w:rsidR="005308C5" w:rsidRPr="00C65EB6">
        <w:t>. File Name:</w:t>
      </w:r>
    </w:p>
    <w:p w14:paraId="1040D36A" w14:textId="12730A59" w:rsidR="000915A0" w:rsidRPr="00C65EB6" w:rsidRDefault="003755E0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4.11.</w:t>
      </w:r>
      <w:r w:rsidR="000915A0" w:rsidRPr="00C65EB6">
        <w:tab/>
        <w:t>Plans or Architect Drawings for physical infrastructure</w:t>
      </w:r>
      <w:r w:rsidR="00107353">
        <w:t xml:space="preserve"> projects.</w:t>
      </w:r>
      <w:r w:rsidR="005308C5" w:rsidRPr="00C65EB6">
        <w:t xml:space="preserve"> File Name:</w:t>
      </w:r>
    </w:p>
    <w:p w14:paraId="21FB4D18" w14:textId="7EF3751F" w:rsidR="000915A0" w:rsidRPr="00C65EB6" w:rsidRDefault="003755E0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4.12.</w:t>
      </w:r>
      <w:r w:rsidR="000915A0" w:rsidRPr="00C65EB6">
        <w:tab/>
        <w:t xml:space="preserve">Risk register or risk management plan (a risk register template is </w:t>
      </w:r>
      <w:proofErr w:type="gramStart"/>
      <w:r w:rsidR="000915A0" w:rsidRPr="00C65EB6">
        <w:t>provided</w:t>
      </w:r>
      <w:proofErr w:type="gramEnd"/>
      <w:r w:rsidR="000915A0" w:rsidRPr="00C65EB6">
        <w:t xml:space="preserve"> or provide your own). Please note you will </w:t>
      </w:r>
      <w:proofErr w:type="gramStart"/>
      <w:r w:rsidR="000915A0" w:rsidRPr="00C65EB6">
        <w:t>be required</w:t>
      </w:r>
      <w:proofErr w:type="gramEnd"/>
      <w:r w:rsidR="000915A0" w:rsidRPr="00C65EB6">
        <w:t xml:space="preserve"> to provide one if your application is successful.</w:t>
      </w:r>
    </w:p>
    <w:p w14:paraId="40C9656A" w14:textId="32E3DAA9" w:rsidR="000915A0" w:rsidRPr="00C65EB6" w:rsidRDefault="003755E0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4.13.</w:t>
      </w:r>
      <w:r w:rsidR="000915A0" w:rsidRPr="00C65EB6">
        <w:tab/>
        <w:t>Access Audit report</w:t>
      </w:r>
      <w:r w:rsidR="005308C5" w:rsidRPr="00C65EB6">
        <w:t>. File Name:</w:t>
      </w:r>
    </w:p>
    <w:p w14:paraId="0944693B" w14:textId="559DB1A9" w:rsidR="000915A0" w:rsidRPr="00C65EB6" w:rsidRDefault="003755E0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4.14.</w:t>
      </w:r>
      <w:r w:rsidR="000915A0" w:rsidRPr="00C65EB6">
        <w:tab/>
        <w:t>Building Reports, Soil Hygiene assessment report or Asbestos assessment report if applicable</w:t>
      </w:r>
      <w:r w:rsidR="005308C5" w:rsidRPr="00C65EB6">
        <w:t>. File Name:</w:t>
      </w:r>
    </w:p>
    <w:p w14:paraId="2085A81E" w14:textId="2181D675" w:rsidR="000915A0" w:rsidRPr="00C65EB6" w:rsidRDefault="003755E0" w:rsidP="00C65EB6">
      <w:pPr>
        <w:tabs>
          <w:tab w:val="left" w:pos="851"/>
        </w:tabs>
      </w:pPr>
      <w:r w:rsidRPr="00C65EB6">
        <w:lastRenderedPageBreak/>
        <w:t xml:space="preserve">Q </w:t>
      </w:r>
      <w:r w:rsidR="000915A0" w:rsidRPr="00C65EB6">
        <w:t>4.15.</w:t>
      </w:r>
      <w:r w:rsidR="000915A0" w:rsidRPr="00C65EB6">
        <w:tab/>
        <w:t xml:space="preserve">Images – up to 10 images (jpg, tiff, </w:t>
      </w:r>
      <w:proofErr w:type="spellStart"/>
      <w:r w:rsidR="000915A0" w:rsidRPr="00C65EB6">
        <w:t>png</w:t>
      </w:r>
      <w:proofErr w:type="spellEnd"/>
      <w:r w:rsidR="000915A0" w:rsidRPr="00C65EB6">
        <w:t xml:space="preserve"> and pdf accepted). Size limit </w:t>
      </w:r>
      <w:r w:rsidR="005B491C">
        <w:t xml:space="preserve">10 </w:t>
      </w:r>
      <w:r w:rsidR="000915A0" w:rsidRPr="00C65EB6">
        <w:t>mb per file.</w:t>
      </w:r>
      <w:r w:rsidR="005308C5" w:rsidRPr="00C65EB6">
        <w:t xml:space="preserve"> File Name:</w:t>
      </w:r>
    </w:p>
    <w:p w14:paraId="428F5CC4" w14:textId="1CF38776" w:rsidR="000915A0" w:rsidRPr="00C65EB6" w:rsidRDefault="003755E0" w:rsidP="00C65EB6">
      <w:pPr>
        <w:tabs>
          <w:tab w:val="left" w:pos="851"/>
        </w:tabs>
      </w:pPr>
      <w:r w:rsidRPr="00C65EB6">
        <w:t xml:space="preserve">Q </w:t>
      </w:r>
      <w:r w:rsidR="000915A0" w:rsidRPr="00C65EB6">
        <w:t>4.16.</w:t>
      </w:r>
      <w:r w:rsidR="000915A0" w:rsidRPr="00C65EB6">
        <w:tab/>
        <w:t>Evidence of consultation with community</w:t>
      </w:r>
      <w:r w:rsidR="005308C5" w:rsidRPr="00C65EB6">
        <w:t>. File Name:</w:t>
      </w:r>
    </w:p>
    <w:p w14:paraId="10E6AB31" w14:textId="2399C63E" w:rsidR="000915A0" w:rsidRPr="008C65B5" w:rsidRDefault="000915A0" w:rsidP="008C65B5">
      <w:r w:rsidRPr="008C65B5">
        <w:t xml:space="preserve">Thank You for applying for Making Space Infrastructure Grants. Please make sure to </w:t>
      </w:r>
      <w:proofErr w:type="gramStart"/>
      <w:r w:rsidRPr="008C65B5">
        <w:t>submit</w:t>
      </w:r>
      <w:proofErr w:type="gramEnd"/>
      <w:r w:rsidRPr="008C65B5">
        <w:t xml:space="preserve"> your application and all support documents </w:t>
      </w:r>
      <w:r w:rsidRPr="008C65B5">
        <w:rPr>
          <w:b/>
          <w:bCs/>
        </w:rPr>
        <w:t>by</w:t>
      </w:r>
      <w:r w:rsidR="0094403F" w:rsidRPr="008C65B5">
        <w:rPr>
          <w:b/>
          <w:bCs/>
        </w:rPr>
        <w:t xml:space="preserve"> </w:t>
      </w:r>
      <w:r w:rsidRPr="008C65B5">
        <w:rPr>
          <w:b/>
          <w:bCs/>
        </w:rPr>
        <w:t>5pm, 1</w:t>
      </w:r>
      <w:r w:rsidR="00B4020A">
        <w:rPr>
          <w:b/>
          <w:bCs/>
        </w:rPr>
        <w:t>7</w:t>
      </w:r>
      <w:r w:rsidRPr="008C65B5">
        <w:rPr>
          <w:b/>
          <w:bCs/>
        </w:rPr>
        <w:t xml:space="preserve"> October 2023</w:t>
      </w:r>
      <w:r w:rsidRPr="008C65B5">
        <w:t>.  We will send you an email to confirm we have received your application. If you do not receive an email from us by 1</w:t>
      </w:r>
      <w:r w:rsidR="00B4020A">
        <w:t>8</w:t>
      </w:r>
      <w:r w:rsidRPr="008C65B5">
        <w:t xml:space="preserve"> October 2023, please contact us.</w:t>
      </w:r>
    </w:p>
    <w:p w14:paraId="7C421E0F" w14:textId="61A66223" w:rsidR="000915A0" w:rsidRPr="000915A0" w:rsidRDefault="00000000" w:rsidP="00A67872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hyperlink r:id="rId20" w:history="1">
        <w:r w:rsidR="000915A0" w:rsidRPr="0094403F">
          <w:rPr>
            <w:rStyle w:val="Hyperlink"/>
            <w:noProof/>
          </w:rPr>
          <w:t>Our privacy policy is available on the AAV website.</w:t>
        </w:r>
      </w:hyperlink>
    </w:p>
    <w:p w14:paraId="0F882C8C" w14:textId="77777777" w:rsidR="000915A0" w:rsidRPr="008C65B5" w:rsidRDefault="000915A0" w:rsidP="008C65B5">
      <w:r w:rsidRPr="008C65B5">
        <w:t>This document is available in html and word document format. Contact us for alternative formats.</w:t>
      </w:r>
    </w:p>
    <w:p w14:paraId="0120F7CF" w14:textId="56A66DD0" w:rsidR="00E3743B" w:rsidRPr="008C65B5" w:rsidRDefault="000915A0" w:rsidP="008C65B5">
      <w:r w:rsidRPr="008C65B5">
        <w:t>Making Space is part of Creative Victoria’s ‘Creative Spaces and Places’ initiative.</w:t>
      </w:r>
    </w:p>
    <w:p w14:paraId="3B9F0664" w14:textId="7FA6241B" w:rsidR="002C4BB2" w:rsidRPr="000915A0" w:rsidRDefault="00107353" w:rsidP="00A67872">
      <w:pPr>
        <w:tabs>
          <w:tab w:val="left" w:pos="851"/>
        </w:tabs>
      </w:pPr>
      <w:r>
        <w:rPr>
          <w:noProof/>
        </w:rPr>
        <w:drawing>
          <wp:inline distT="0" distB="0" distL="0" distR="0" wp14:anchorId="4C9C92B2" wp14:editId="0A49C3A5">
            <wp:extent cx="1078523" cy="611016"/>
            <wp:effectExtent l="0" t="0" r="1270" b="0"/>
            <wp:docPr id="1587806399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06399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82" cy="6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BB2" w:rsidRPr="000915A0" w:rsidSect="008F4577">
      <w:type w:val="continuous"/>
      <w:pgSz w:w="11906" w:h="16838"/>
      <w:pgMar w:top="1482" w:right="1440" w:bottom="1171" w:left="1440" w:header="708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367E" w14:textId="77777777" w:rsidR="008C2B4D" w:rsidRDefault="008C2B4D" w:rsidP="003D194C">
      <w:pPr>
        <w:spacing w:before="0" w:after="0" w:line="240" w:lineRule="auto"/>
      </w:pPr>
      <w:r>
        <w:separator/>
      </w:r>
    </w:p>
  </w:endnote>
  <w:endnote w:type="continuationSeparator" w:id="0">
    <w:p w14:paraId="0736855C" w14:textId="77777777" w:rsidR="008C2B4D" w:rsidRDefault="008C2B4D" w:rsidP="003D194C">
      <w:pPr>
        <w:spacing w:before="0" w:after="0" w:line="240" w:lineRule="auto"/>
      </w:pPr>
      <w:r>
        <w:continuationSeparator/>
      </w:r>
    </w:p>
  </w:endnote>
  <w:endnote w:type="continuationNotice" w:id="1">
    <w:p w14:paraId="09ED62EF" w14:textId="77777777" w:rsidR="008C2B4D" w:rsidRDefault="008C2B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7636" w14:textId="77777777" w:rsidR="00307691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D00" w14:textId="77777777" w:rsidR="00307691" w:rsidRPr="0090092F" w:rsidRDefault="00000000" w:rsidP="0032281E">
    <w:pPr>
      <w:pStyle w:val="Footer"/>
      <w:spacing w:line="276" w:lineRule="auto"/>
      <w:rPr>
        <w:sz w:val="22"/>
        <w:szCs w:val="20"/>
      </w:rPr>
    </w:pP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520B" w14:textId="7D4C25C9" w:rsidR="00B17EA2" w:rsidRPr="00A264BB" w:rsidRDefault="00000000" w:rsidP="0032281E">
    <w:pPr>
      <w:pStyle w:val="Footer"/>
      <w:spacing w:line="276" w:lineRule="auto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B1DA" w14:textId="77777777" w:rsidR="0090092F" w:rsidRPr="0090092F" w:rsidRDefault="00000000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  <w:p w14:paraId="7185355A" w14:textId="77777777" w:rsidR="00B17EA2" w:rsidRDefault="00B17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236E" w14:textId="77777777" w:rsidR="008C2B4D" w:rsidRDefault="008C2B4D" w:rsidP="003D194C">
      <w:pPr>
        <w:spacing w:before="0" w:after="0" w:line="240" w:lineRule="auto"/>
      </w:pPr>
      <w:r>
        <w:separator/>
      </w:r>
    </w:p>
  </w:footnote>
  <w:footnote w:type="continuationSeparator" w:id="0">
    <w:p w14:paraId="110F6295" w14:textId="77777777" w:rsidR="008C2B4D" w:rsidRDefault="008C2B4D" w:rsidP="003D194C">
      <w:pPr>
        <w:spacing w:before="0" w:after="0" w:line="240" w:lineRule="auto"/>
      </w:pPr>
      <w:r>
        <w:continuationSeparator/>
      </w:r>
    </w:p>
  </w:footnote>
  <w:footnote w:type="continuationNotice" w:id="1">
    <w:p w14:paraId="0AE7E25F" w14:textId="77777777" w:rsidR="008C2B4D" w:rsidRDefault="008C2B4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482C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14" w14:textId="77777777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47A344D1" wp14:editId="5D93E921">
          <wp:simplePos x="0" y="0"/>
          <wp:positionH relativeFrom="margin">
            <wp:posOffset>4229100</wp:posOffset>
          </wp:positionH>
          <wp:positionV relativeFrom="paragraph">
            <wp:posOffset>2540</wp:posOffset>
          </wp:positionV>
          <wp:extent cx="1749425" cy="901700"/>
          <wp:effectExtent l="0" t="0" r="0" b="0"/>
          <wp:wrapNone/>
          <wp:docPr id="2055861332" name="Picture 2055861332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E724A8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2C33C77B" w14:textId="0484163C" w:rsidR="00307691" w:rsidRPr="001F6884" w:rsidRDefault="0032281E" w:rsidP="0032281E">
    <w:pPr>
      <w:pStyle w:val="Header"/>
      <w:tabs>
        <w:tab w:val="clear" w:pos="4513"/>
        <w:tab w:val="center" w:pos="2835"/>
      </w:tabs>
      <w:spacing w:line="276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>Address</w:t>
    </w:r>
    <w:r w:rsidR="00307691" w:rsidRPr="001F6884">
      <w:rPr>
        <w:rFonts w:cstheme="minorHAnsi"/>
        <w:color w:val="000000"/>
        <w:shd w:val="clear" w:color="auto" w:fill="FFFFFF"/>
      </w:rPr>
      <w:t xml:space="preserve">: </w:t>
    </w:r>
    <w:r w:rsidR="00307691" w:rsidRPr="001F6884">
      <w:rPr>
        <w:rFonts w:cstheme="minorHAnsi"/>
        <w:color w:val="000000"/>
        <w:shd w:val="clear" w:color="auto" w:fill="FFFFFF"/>
      </w:rPr>
      <w:tab/>
      <w:t>2</w:t>
    </w:r>
    <w:r w:rsidR="00E724A8">
      <w:rPr>
        <w:rFonts w:cstheme="minorHAnsi"/>
        <w:color w:val="000000"/>
        <w:shd w:val="clear" w:color="auto" w:fill="FFFFFF"/>
      </w:rPr>
      <w:t>2</w:t>
    </w:r>
    <w:r w:rsidR="00307691" w:rsidRPr="001F6884">
      <w:rPr>
        <w:rFonts w:cstheme="minorHAnsi"/>
        <w:color w:val="000000"/>
        <w:shd w:val="clear" w:color="auto" w:fill="FFFFFF"/>
      </w:rPr>
      <w:t>2 Bank St. South Melbourne 3205</w:t>
    </w:r>
  </w:p>
  <w:p w14:paraId="597886B5" w14:textId="77777777" w:rsidR="00307691" w:rsidRDefault="00307691" w:rsidP="0032281E">
    <w:pPr>
      <w:pStyle w:val="Header"/>
      <w:tabs>
        <w:tab w:val="clear" w:pos="4513"/>
        <w:tab w:val="center" w:pos="1843"/>
      </w:tabs>
      <w:spacing w:line="276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7FD4C376" w14:textId="77777777" w:rsidR="00307691" w:rsidRPr="00BE43C8" w:rsidRDefault="00307691" w:rsidP="0032281E">
    <w:pPr>
      <w:pStyle w:val="Header"/>
      <w:tabs>
        <w:tab w:val="clear" w:pos="4513"/>
        <w:tab w:val="center" w:pos="2410"/>
      </w:tabs>
      <w:spacing w:line="276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205B93C9" w14:textId="77777777" w:rsidR="00992D85" w:rsidRPr="004D761C" w:rsidRDefault="00307691" w:rsidP="0032281E">
    <w:pPr>
      <w:pStyle w:val="Header"/>
      <w:tabs>
        <w:tab w:val="clear" w:pos="4513"/>
        <w:tab w:val="center" w:pos="2127"/>
      </w:tabs>
      <w:spacing w:line="276" w:lineRule="auto"/>
      <w:rPr>
        <w:rFonts w:cstheme="minorHAnsi"/>
        <w:color w:val="0563C1" w:themeColor="hyperlink"/>
        <w:u w:val="single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6DCC" w14:textId="6C8CE410" w:rsidR="00B17EA2" w:rsidRPr="0032281E" w:rsidRDefault="00903FF8" w:rsidP="0032281E">
    <w:pPr>
      <w:pStyle w:val="Header"/>
      <w:tabs>
        <w:tab w:val="clear" w:pos="4513"/>
        <w:tab w:val="center" w:pos="2127"/>
      </w:tabs>
      <w:spacing w:after="240" w:line="276" w:lineRule="auto"/>
      <w:rPr>
        <w:rFonts w:cstheme="minorHAnsi"/>
        <w:color w:val="000000"/>
        <w:sz w:val="22"/>
        <w:szCs w:val="21"/>
        <w:shd w:val="clear" w:color="auto" w:fill="FFFFFF"/>
        <w:lang w:val="en-US"/>
      </w:rPr>
    </w:pP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t xml:space="preserve">Making Space — </w:t>
    </w:r>
    <w:r w:rsidR="007769F3">
      <w:rPr>
        <w:rFonts w:cstheme="minorHAnsi"/>
        <w:color w:val="000000"/>
        <w:sz w:val="22"/>
        <w:szCs w:val="21"/>
        <w:shd w:val="clear" w:color="auto" w:fill="FFFFFF"/>
        <w:lang w:val="en-US"/>
      </w:rPr>
      <w:t>Application 2023</w:t>
    </w:r>
    <w:r w:rsidR="00C23D74"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tab/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begin"/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instrText xml:space="preserve"> CREATEDATE  \* MERGEFORMAT </w:instrText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separate"/>
    </w:r>
    <w:r w:rsidRPr="0032281E">
      <w:rPr>
        <w:rFonts w:cstheme="minorHAnsi"/>
        <w:noProof/>
        <w:color w:val="000000"/>
        <w:sz w:val="22"/>
        <w:szCs w:val="21"/>
        <w:shd w:val="clear" w:color="auto" w:fill="FFFFFF"/>
        <w:lang w:val="en-US"/>
      </w:rPr>
      <w:t>8/9/23</w:t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8AC0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1" behindDoc="1" locked="0" layoutInCell="1" allowOverlap="1" wp14:anchorId="0E6383B6" wp14:editId="1AC0A61A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220354816" name="Picture 220354816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46CEA677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00D4FE59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062E4B04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39009226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  <w:p w14:paraId="0E8FB6FA" w14:textId="77777777" w:rsidR="00B17EA2" w:rsidRDefault="00B17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5B"/>
    <w:multiLevelType w:val="hybridMultilevel"/>
    <w:tmpl w:val="A49C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773"/>
    <w:multiLevelType w:val="hybridMultilevel"/>
    <w:tmpl w:val="FA8A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95A"/>
    <w:multiLevelType w:val="hybridMultilevel"/>
    <w:tmpl w:val="2C0C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7C9A"/>
    <w:multiLevelType w:val="hybridMultilevel"/>
    <w:tmpl w:val="0B78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718"/>
    <w:multiLevelType w:val="hybridMultilevel"/>
    <w:tmpl w:val="6894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50E"/>
    <w:multiLevelType w:val="hybridMultilevel"/>
    <w:tmpl w:val="6C46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A2F"/>
    <w:multiLevelType w:val="hybridMultilevel"/>
    <w:tmpl w:val="745A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70B"/>
    <w:multiLevelType w:val="hybridMultilevel"/>
    <w:tmpl w:val="905A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0B67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D0E82"/>
    <w:multiLevelType w:val="hybridMultilevel"/>
    <w:tmpl w:val="69B4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3100F"/>
    <w:multiLevelType w:val="hybridMultilevel"/>
    <w:tmpl w:val="771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0865"/>
    <w:multiLevelType w:val="hybridMultilevel"/>
    <w:tmpl w:val="7E0A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477"/>
    <w:multiLevelType w:val="hybridMultilevel"/>
    <w:tmpl w:val="24926DB8"/>
    <w:lvl w:ilvl="0" w:tplc="0E5408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2940"/>
    <w:multiLevelType w:val="hybridMultilevel"/>
    <w:tmpl w:val="920E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60ABF"/>
    <w:multiLevelType w:val="hybridMultilevel"/>
    <w:tmpl w:val="DC3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A6396"/>
    <w:multiLevelType w:val="hybridMultilevel"/>
    <w:tmpl w:val="90D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92A0C"/>
    <w:multiLevelType w:val="hybridMultilevel"/>
    <w:tmpl w:val="A2EC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722A6"/>
    <w:multiLevelType w:val="hybridMultilevel"/>
    <w:tmpl w:val="0AFC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1DE1"/>
    <w:multiLevelType w:val="hybridMultilevel"/>
    <w:tmpl w:val="18D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1F11"/>
    <w:multiLevelType w:val="hybridMultilevel"/>
    <w:tmpl w:val="0106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60AC0"/>
    <w:multiLevelType w:val="hybridMultilevel"/>
    <w:tmpl w:val="1472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72C9C"/>
    <w:multiLevelType w:val="hybridMultilevel"/>
    <w:tmpl w:val="12B0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B5D73"/>
    <w:multiLevelType w:val="hybridMultilevel"/>
    <w:tmpl w:val="ACD2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77555"/>
    <w:multiLevelType w:val="hybridMultilevel"/>
    <w:tmpl w:val="36CA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70C07"/>
    <w:multiLevelType w:val="hybridMultilevel"/>
    <w:tmpl w:val="2238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72DDA"/>
    <w:multiLevelType w:val="hybridMultilevel"/>
    <w:tmpl w:val="5448A35E"/>
    <w:lvl w:ilvl="0" w:tplc="FAFC18D2">
      <w:start w:val="1"/>
      <w:numFmt w:val="bullet"/>
      <w:pStyle w:val="ListParagrap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5440">
    <w:abstractNumId w:val="8"/>
  </w:num>
  <w:num w:numId="2" w16cid:durableId="1543636558">
    <w:abstractNumId w:val="23"/>
  </w:num>
  <w:num w:numId="3" w16cid:durableId="706176562">
    <w:abstractNumId w:val="1"/>
  </w:num>
  <w:num w:numId="4" w16cid:durableId="1878154553">
    <w:abstractNumId w:val="22"/>
  </w:num>
  <w:num w:numId="5" w16cid:durableId="1539662325">
    <w:abstractNumId w:val="14"/>
  </w:num>
  <w:num w:numId="6" w16cid:durableId="493768183">
    <w:abstractNumId w:val="10"/>
  </w:num>
  <w:num w:numId="7" w16cid:durableId="2091778498">
    <w:abstractNumId w:val="18"/>
  </w:num>
  <w:num w:numId="8" w16cid:durableId="1142307681">
    <w:abstractNumId w:val="20"/>
  </w:num>
  <w:num w:numId="9" w16cid:durableId="114295515">
    <w:abstractNumId w:val="4"/>
  </w:num>
  <w:num w:numId="10" w16cid:durableId="688331029">
    <w:abstractNumId w:val="0"/>
  </w:num>
  <w:num w:numId="11" w16cid:durableId="644091274">
    <w:abstractNumId w:val="15"/>
  </w:num>
  <w:num w:numId="12" w16cid:durableId="1567570981">
    <w:abstractNumId w:val="3"/>
  </w:num>
  <w:num w:numId="13" w16cid:durableId="1169562884">
    <w:abstractNumId w:val="17"/>
  </w:num>
  <w:num w:numId="14" w16cid:durableId="359357659">
    <w:abstractNumId w:val="5"/>
  </w:num>
  <w:num w:numId="15" w16cid:durableId="1046416529">
    <w:abstractNumId w:val="2"/>
  </w:num>
  <w:num w:numId="16" w16cid:durableId="649142183">
    <w:abstractNumId w:val="13"/>
  </w:num>
  <w:num w:numId="17" w16cid:durableId="230238256">
    <w:abstractNumId w:val="21"/>
  </w:num>
  <w:num w:numId="18" w16cid:durableId="2040280965">
    <w:abstractNumId w:val="11"/>
  </w:num>
  <w:num w:numId="19" w16cid:durableId="1584140033">
    <w:abstractNumId w:val="19"/>
  </w:num>
  <w:num w:numId="20" w16cid:durableId="424033121">
    <w:abstractNumId w:val="6"/>
  </w:num>
  <w:num w:numId="21" w16cid:durableId="1502425021">
    <w:abstractNumId w:val="7"/>
  </w:num>
  <w:num w:numId="22" w16cid:durableId="1874804044">
    <w:abstractNumId w:val="16"/>
  </w:num>
  <w:num w:numId="23" w16cid:durableId="283073735">
    <w:abstractNumId w:val="25"/>
  </w:num>
  <w:num w:numId="24" w16cid:durableId="1895123400">
    <w:abstractNumId w:val="9"/>
  </w:num>
  <w:num w:numId="25" w16cid:durableId="1283074730">
    <w:abstractNumId w:val="24"/>
  </w:num>
  <w:num w:numId="26" w16cid:durableId="357782576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77"/>
    <w:rsid w:val="000160C6"/>
    <w:rsid w:val="00034144"/>
    <w:rsid w:val="000736DF"/>
    <w:rsid w:val="00076766"/>
    <w:rsid w:val="0008125E"/>
    <w:rsid w:val="000915A0"/>
    <w:rsid w:val="00091C27"/>
    <w:rsid w:val="000C078E"/>
    <w:rsid w:val="000D02EA"/>
    <w:rsid w:val="000D42C4"/>
    <w:rsid w:val="00107353"/>
    <w:rsid w:val="001138E4"/>
    <w:rsid w:val="00116111"/>
    <w:rsid w:val="00117F50"/>
    <w:rsid w:val="00121D9C"/>
    <w:rsid w:val="00123D95"/>
    <w:rsid w:val="00135197"/>
    <w:rsid w:val="00152085"/>
    <w:rsid w:val="00162A66"/>
    <w:rsid w:val="001673E8"/>
    <w:rsid w:val="00187A7F"/>
    <w:rsid w:val="00192993"/>
    <w:rsid w:val="00193293"/>
    <w:rsid w:val="00196D52"/>
    <w:rsid w:val="001D3148"/>
    <w:rsid w:val="001E1F60"/>
    <w:rsid w:val="001E23B3"/>
    <w:rsid w:val="001E7DF6"/>
    <w:rsid w:val="00201A4A"/>
    <w:rsid w:val="002070EE"/>
    <w:rsid w:val="00227CFA"/>
    <w:rsid w:val="0023194C"/>
    <w:rsid w:val="002323F2"/>
    <w:rsid w:val="002641AB"/>
    <w:rsid w:val="00274E31"/>
    <w:rsid w:val="00282AEF"/>
    <w:rsid w:val="002C4BB2"/>
    <w:rsid w:val="002C693B"/>
    <w:rsid w:val="002D38F1"/>
    <w:rsid w:val="003010CE"/>
    <w:rsid w:val="00307691"/>
    <w:rsid w:val="00311721"/>
    <w:rsid w:val="0031234F"/>
    <w:rsid w:val="0032281E"/>
    <w:rsid w:val="00325987"/>
    <w:rsid w:val="0032650F"/>
    <w:rsid w:val="003332B1"/>
    <w:rsid w:val="003464A1"/>
    <w:rsid w:val="0035144D"/>
    <w:rsid w:val="00356DF9"/>
    <w:rsid w:val="00357770"/>
    <w:rsid w:val="00357DAE"/>
    <w:rsid w:val="003755E0"/>
    <w:rsid w:val="00381A72"/>
    <w:rsid w:val="003827DD"/>
    <w:rsid w:val="0038646E"/>
    <w:rsid w:val="003A6D2D"/>
    <w:rsid w:val="003B1D86"/>
    <w:rsid w:val="003B3294"/>
    <w:rsid w:val="003C33D7"/>
    <w:rsid w:val="003D194C"/>
    <w:rsid w:val="003D1D88"/>
    <w:rsid w:val="003F1D7B"/>
    <w:rsid w:val="00404A61"/>
    <w:rsid w:val="00425787"/>
    <w:rsid w:val="00434266"/>
    <w:rsid w:val="00447F05"/>
    <w:rsid w:val="004839B9"/>
    <w:rsid w:val="00483FED"/>
    <w:rsid w:val="004842BD"/>
    <w:rsid w:val="00485555"/>
    <w:rsid w:val="004A4688"/>
    <w:rsid w:val="004B7BB5"/>
    <w:rsid w:val="004C6FE1"/>
    <w:rsid w:val="004D63DF"/>
    <w:rsid w:val="004D761C"/>
    <w:rsid w:val="004F1FF1"/>
    <w:rsid w:val="004F2413"/>
    <w:rsid w:val="004F5CB1"/>
    <w:rsid w:val="00525DCB"/>
    <w:rsid w:val="005308C5"/>
    <w:rsid w:val="005439FC"/>
    <w:rsid w:val="00544084"/>
    <w:rsid w:val="00571990"/>
    <w:rsid w:val="005741AF"/>
    <w:rsid w:val="00597701"/>
    <w:rsid w:val="005B491C"/>
    <w:rsid w:val="005C0C14"/>
    <w:rsid w:val="005D4B4A"/>
    <w:rsid w:val="005D63EC"/>
    <w:rsid w:val="005E7472"/>
    <w:rsid w:val="005F05B4"/>
    <w:rsid w:val="00607951"/>
    <w:rsid w:val="00652B0A"/>
    <w:rsid w:val="00672BE6"/>
    <w:rsid w:val="006866FB"/>
    <w:rsid w:val="006938FB"/>
    <w:rsid w:val="00696FD2"/>
    <w:rsid w:val="0069774D"/>
    <w:rsid w:val="006C1B27"/>
    <w:rsid w:val="006C4AEB"/>
    <w:rsid w:val="006C71A9"/>
    <w:rsid w:val="006E2183"/>
    <w:rsid w:val="00714A15"/>
    <w:rsid w:val="00762F80"/>
    <w:rsid w:val="007769F3"/>
    <w:rsid w:val="0078409B"/>
    <w:rsid w:val="00794DB8"/>
    <w:rsid w:val="0079655E"/>
    <w:rsid w:val="007A432C"/>
    <w:rsid w:val="007B0ED9"/>
    <w:rsid w:val="007C64A8"/>
    <w:rsid w:val="007E35BA"/>
    <w:rsid w:val="007F40AA"/>
    <w:rsid w:val="007F62E6"/>
    <w:rsid w:val="0080551B"/>
    <w:rsid w:val="00806309"/>
    <w:rsid w:val="00817754"/>
    <w:rsid w:val="008241C7"/>
    <w:rsid w:val="00841E09"/>
    <w:rsid w:val="00847366"/>
    <w:rsid w:val="0085340F"/>
    <w:rsid w:val="00867ABF"/>
    <w:rsid w:val="00887377"/>
    <w:rsid w:val="00895281"/>
    <w:rsid w:val="00896E03"/>
    <w:rsid w:val="008A2C2A"/>
    <w:rsid w:val="008A5AB7"/>
    <w:rsid w:val="008B7950"/>
    <w:rsid w:val="008C2B4D"/>
    <w:rsid w:val="008C65B5"/>
    <w:rsid w:val="008D0AA7"/>
    <w:rsid w:val="008F4577"/>
    <w:rsid w:val="008F5E6B"/>
    <w:rsid w:val="008F7F12"/>
    <w:rsid w:val="009002D2"/>
    <w:rsid w:val="0090092F"/>
    <w:rsid w:val="009030B7"/>
    <w:rsid w:val="00903FF8"/>
    <w:rsid w:val="00905B26"/>
    <w:rsid w:val="00910DF5"/>
    <w:rsid w:val="009141CD"/>
    <w:rsid w:val="00915BCF"/>
    <w:rsid w:val="009179C5"/>
    <w:rsid w:val="0094403F"/>
    <w:rsid w:val="0095710B"/>
    <w:rsid w:val="00957439"/>
    <w:rsid w:val="00966099"/>
    <w:rsid w:val="00973697"/>
    <w:rsid w:val="00985ED5"/>
    <w:rsid w:val="00992D85"/>
    <w:rsid w:val="0099566D"/>
    <w:rsid w:val="0099785B"/>
    <w:rsid w:val="009C7811"/>
    <w:rsid w:val="009D0D1D"/>
    <w:rsid w:val="009E02FA"/>
    <w:rsid w:val="009E38EB"/>
    <w:rsid w:val="00A016C3"/>
    <w:rsid w:val="00A05CB4"/>
    <w:rsid w:val="00A20BEC"/>
    <w:rsid w:val="00A264BB"/>
    <w:rsid w:val="00A2666D"/>
    <w:rsid w:val="00A4530C"/>
    <w:rsid w:val="00A67872"/>
    <w:rsid w:val="00A746B8"/>
    <w:rsid w:val="00A82106"/>
    <w:rsid w:val="00A951DC"/>
    <w:rsid w:val="00AA6AE1"/>
    <w:rsid w:val="00AB0C33"/>
    <w:rsid w:val="00AB1806"/>
    <w:rsid w:val="00AD30C1"/>
    <w:rsid w:val="00AE705F"/>
    <w:rsid w:val="00AF6464"/>
    <w:rsid w:val="00B17EA2"/>
    <w:rsid w:val="00B3186D"/>
    <w:rsid w:val="00B4020A"/>
    <w:rsid w:val="00B521E5"/>
    <w:rsid w:val="00B546A6"/>
    <w:rsid w:val="00B56600"/>
    <w:rsid w:val="00B620D6"/>
    <w:rsid w:val="00B6672D"/>
    <w:rsid w:val="00B95D70"/>
    <w:rsid w:val="00BC5EEB"/>
    <w:rsid w:val="00BD38D2"/>
    <w:rsid w:val="00BE0FCA"/>
    <w:rsid w:val="00BF07C4"/>
    <w:rsid w:val="00C04283"/>
    <w:rsid w:val="00C10A8C"/>
    <w:rsid w:val="00C21079"/>
    <w:rsid w:val="00C23D74"/>
    <w:rsid w:val="00C36076"/>
    <w:rsid w:val="00C50E37"/>
    <w:rsid w:val="00C5642D"/>
    <w:rsid w:val="00C57562"/>
    <w:rsid w:val="00C65EB6"/>
    <w:rsid w:val="00C66B9A"/>
    <w:rsid w:val="00C70321"/>
    <w:rsid w:val="00C70C5F"/>
    <w:rsid w:val="00C74BC9"/>
    <w:rsid w:val="00C80D0D"/>
    <w:rsid w:val="00C923EB"/>
    <w:rsid w:val="00C96425"/>
    <w:rsid w:val="00CA11CE"/>
    <w:rsid w:val="00CA3412"/>
    <w:rsid w:val="00CB1979"/>
    <w:rsid w:val="00CD4BDC"/>
    <w:rsid w:val="00CE7BDB"/>
    <w:rsid w:val="00CF3363"/>
    <w:rsid w:val="00D06B3B"/>
    <w:rsid w:val="00D23306"/>
    <w:rsid w:val="00D30936"/>
    <w:rsid w:val="00D41DF9"/>
    <w:rsid w:val="00D47F3D"/>
    <w:rsid w:val="00D57CBA"/>
    <w:rsid w:val="00D60275"/>
    <w:rsid w:val="00D777D6"/>
    <w:rsid w:val="00D930A4"/>
    <w:rsid w:val="00D961AF"/>
    <w:rsid w:val="00DB33E7"/>
    <w:rsid w:val="00DC09DF"/>
    <w:rsid w:val="00DC6124"/>
    <w:rsid w:val="00DE4F0D"/>
    <w:rsid w:val="00DF1ED4"/>
    <w:rsid w:val="00DF489E"/>
    <w:rsid w:val="00DF5E0D"/>
    <w:rsid w:val="00E01A9C"/>
    <w:rsid w:val="00E01B98"/>
    <w:rsid w:val="00E134E5"/>
    <w:rsid w:val="00E36825"/>
    <w:rsid w:val="00E3743B"/>
    <w:rsid w:val="00E5481D"/>
    <w:rsid w:val="00E54836"/>
    <w:rsid w:val="00E706A0"/>
    <w:rsid w:val="00E70BFE"/>
    <w:rsid w:val="00E724A8"/>
    <w:rsid w:val="00E83F7E"/>
    <w:rsid w:val="00E84293"/>
    <w:rsid w:val="00E9567C"/>
    <w:rsid w:val="00E96980"/>
    <w:rsid w:val="00EB089C"/>
    <w:rsid w:val="00EF4087"/>
    <w:rsid w:val="00F06886"/>
    <w:rsid w:val="00F31935"/>
    <w:rsid w:val="00F43352"/>
    <w:rsid w:val="00F53B58"/>
    <w:rsid w:val="00F75D54"/>
    <w:rsid w:val="00F82B77"/>
    <w:rsid w:val="00F86FDD"/>
    <w:rsid w:val="00F87616"/>
    <w:rsid w:val="00FB6552"/>
    <w:rsid w:val="00FE63E6"/>
    <w:rsid w:val="00FF264C"/>
    <w:rsid w:val="014D91B4"/>
    <w:rsid w:val="01EDCA21"/>
    <w:rsid w:val="02BF3E69"/>
    <w:rsid w:val="051D29B9"/>
    <w:rsid w:val="07610F04"/>
    <w:rsid w:val="0981BFC2"/>
    <w:rsid w:val="09C12FA4"/>
    <w:rsid w:val="0A8E6DA9"/>
    <w:rsid w:val="0AE20FB9"/>
    <w:rsid w:val="0BC5548A"/>
    <w:rsid w:val="0D85DEE4"/>
    <w:rsid w:val="0F311598"/>
    <w:rsid w:val="1027F57E"/>
    <w:rsid w:val="11272E9C"/>
    <w:rsid w:val="120B137B"/>
    <w:rsid w:val="13208E3F"/>
    <w:rsid w:val="137DE422"/>
    <w:rsid w:val="13BDFF5B"/>
    <w:rsid w:val="158DD0CF"/>
    <w:rsid w:val="159837C0"/>
    <w:rsid w:val="160C367A"/>
    <w:rsid w:val="16933C14"/>
    <w:rsid w:val="18326B6C"/>
    <w:rsid w:val="1CB2FBCE"/>
    <w:rsid w:val="1D353BB4"/>
    <w:rsid w:val="1F1DCFB6"/>
    <w:rsid w:val="1F67A445"/>
    <w:rsid w:val="208B1EA1"/>
    <w:rsid w:val="21D35F5A"/>
    <w:rsid w:val="228A12EF"/>
    <w:rsid w:val="23B909A8"/>
    <w:rsid w:val="25CFC7CF"/>
    <w:rsid w:val="26008013"/>
    <w:rsid w:val="267516DA"/>
    <w:rsid w:val="277D721B"/>
    <w:rsid w:val="27B5E84C"/>
    <w:rsid w:val="2A4F2AB9"/>
    <w:rsid w:val="2AE3A7A7"/>
    <w:rsid w:val="2AE59EBB"/>
    <w:rsid w:val="2CAF9B8E"/>
    <w:rsid w:val="2D39A1F4"/>
    <w:rsid w:val="2D42AFA4"/>
    <w:rsid w:val="2E5E6648"/>
    <w:rsid w:val="2E7BC996"/>
    <w:rsid w:val="2EE7D863"/>
    <w:rsid w:val="2FB0B605"/>
    <w:rsid w:val="317FD5A9"/>
    <w:rsid w:val="320DE617"/>
    <w:rsid w:val="3215DE96"/>
    <w:rsid w:val="32FAE794"/>
    <w:rsid w:val="33FDCF75"/>
    <w:rsid w:val="37F47F39"/>
    <w:rsid w:val="38489538"/>
    <w:rsid w:val="38CDA00D"/>
    <w:rsid w:val="38F092E4"/>
    <w:rsid w:val="39048B69"/>
    <w:rsid w:val="3D2F7D62"/>
    <w:rsid w:val="3D881F70"/>
    <w:rsid w:val="3DDA069B"/>
    <w:rsid w:val="3DF66C3C"/>
    <w:rsid w:val="3F9A4EC2"/>
    <w:rsid w:val="441D592E"/>
    <w:rsid w:val="44758E8F"/>
    <w:rsid w:val="4561A314"/>
    <w:rsid w:val="467FF89C"/>
    <w:rsid w:val="46A03FA0"/>
    <w:rsid w:val="46BD3F77"/>
    <w:rsid w:val="47820C4E"/>
    <w:rsid w:val="49765316"/>
    <w:rsid w:val="4A1CDE79"/>
    <w:rsid w:val="4A4E4464"/>
    <w:rsid w:val="4C23F2D1"/>
    <w:rsid w:val="4F051968"/>
    <w:rsid w:val="514BF4CD"/>
    <w:rsid w:val="5288F464"/>
    <w:rsid w:val="537CF5DD"/>
    <w:rsid w:val="539B72F0"/>
    <w:rsid w:val="53C5B928"/>
    <w:rsid w:val="54E0C0C9"/>
    <w:rsid w:val="5C472DF4"/>
    <w:rsid w:val="5C9F01D7"/>
    <w:rsid w:val="5C9FE9A2"/>
    <w:rsid w:val="5CB0E361"/>
    <w:rsid w:val="5F28E683"/>
    <w:rsid w:val="618B9CB5"/>
    <w:rsid w:val="62604210"/>
    <w:rsid w:val="626129DB"/>
    <w:rsid w:val="663D8369"/>
    <w:rsid w:val="664E8858"/>
    <w:rsid w:val="66627F24"/>
    <w:rsid w:val="6BB87EA1"/>
    <w:rsid w:val="6DA3B432"/>
    <w:rsid w:val="6FC1078B"/>
    <w:rsid w:val="704A9E9B"/>
    <w:rsid w:val="711A6004"/>
    <w:rsid w:val="716F409B"/>
    <w:rsid w:val="723D3813"/>
    <w:rsid w:val="72AF2A35"/>
    <w:rsid w:val="72F276BE"/>
    <w:rsid w:val="73F78CCD"/>
    <w:rsid w:val="77E6D0B4"/>
    <w:rsid w:val="78F83C7A"/>
    <w:rsid w:val="79B91C8D"/>
    <w:rsid w:val="79D0F5FA"/>
    <w:rsid w:val="7AB88A1C"/>
    <w:rsid w:val="7D0E9AF5"/>
    <w:rsid w:val="7DB2C206"/>
    <w:rsid w:val="7E344FF5"/>
    <w:rsid w:val="7E3FD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F02D6"/>
  <w15:chartTrackingRefBased/>
  <w15:docId w15:val="{2D0096C8-B038-2847-AC99-3388193F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EB"/>
    <w:pPr>
      <w:spacing w:before="240" w:after="24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26"/>
    <w:pPr>
      <w:spacing w:after="120"/>
      <w:outlineLvl w:val="0"/>
    </w:pPr>
    <w:rPr>
      <w:rFonts w:asciiTheme="majorHAnsi" w:hAnsiTheme="majorHAnsi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B3B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77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26"/>
    <w:rPr>
      <w:rFonts w:asciiTheme="majorHAnsi" w:hAnsiTheme="majorHAnsi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6B3B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7770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ListParagraph">
    <w:name w:val="List Paragraph"/>
    <w:aliases w:val="DdeM List Paragraph,Bullet Point List,NFP GP Bulleted List,Dot Points,List Paragraph1,Recommendation,List Paragraph11,L,bullet point list,Citrus List,Numbering,Bullet List,FooterText,Párrafo de lista1,Colorful List - Accent 11,numbered"/>
    <w:basedOn w:val="ListParagraph2"/>
    <w:link w:val="ListParagraphChar"/>
    <w:uiPriority w:val="34"/>
    <w:qFormat/>
    <w:rsid w:val="00C923EB"/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numbering" w:customStyle="1" w:styleId="List1">
    <w:name w:val="List1"/>
    <w:basedOn w:val="NoList"/>
    <w:uiPriority w:val="99"/>
    <w:rsid w:val="00F86FDD"/>
    <w:pPr>
      <w:numPr>
        <w:numId w:val="1"/>
      </w:numPr>
    </w:pPr>
  </w:style>
  <w:style w:type="paragraph" w:styleId="NoSpacing">
    <w:name w:val="No Spacing"/>
    <w:uiPriority w:val="1"/>
    <w:qFormat/>
    <w:rsid w:val="00C70321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aliases w:val="DdeM List Paragraph Char,Bullet Point List Char,NFP GP Bulleted List Char,Dot Points Char,List Paragraph1 Char,Recommendation Char,List Paragraph11 Char,L Char,bullet point list Char,Citrus List Char,Numbering Char,Bullet List Char"/>
    <w:link w:val="ListParagraph"/>
    <w:uiPriority w:val="34"/>
    <w:qFormat/>
    <w:locked/>
    <w:rsid w:val="00C923EB"/>
    <w:rPr>
      <w:sz w:val="24"/>
    </w:rPr>
  </w:style>
  <w:style w:type="character" w:styleId="Strong">
    <w:name w:val="Strong"/>
    <w:basedOn w:val="DefaultParagraphFont"/>
    <w:uiPriority w:val="22"/>
    <w:qFormat/>
    <w:rsid w:val="00CE7B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1A72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next w:val="ListParagraph"/>
    <w:qFormat/>
    <w:rsid w:val="00C70C5F"/>
    <w:pPr>
      <w:numPr>
        <w:numId w:val="23"/>
      </w:numPr>
      <w:spacing w:before="0" w:after="0"/>
      <w:ind w:left="714" w:hanging="357"/>
    </w:pPr>
  </w:style>
  <w:style w:type="paragraph" w:styleId="TOCHeading">
    <w:name w:val="TOC Heading"/>
    <w:basedOn w:val="Heading1"/>
    <w:next w:val="Normal"/>
    <w:uiPriority w:val="39"/>
    <w:unhideWhenUsed/>
    <w:qFormat/>
    <w:rsid w:val="003A6D2D"/>
    <w:pPr>
      <w:keepNext/>
      <w:keepLines/>
      <w:spacing w:before="480" w:after="0"/>
      <w:outlineLvl w:val="9"/>
    </w:pPr>
    <w:rPr>
      <w:rFonts w:eastAsiaTheme="majorEastAsia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6D2D"/>
    <w:pPr>
      <w:spacing w:before="120" w:after="0"/>
    </w:pPr>
    <w:rPr>
      <w:rFonts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A6D2D"/>
    <w:pPr>
      <w:spacing w:before="120" w:after="0"/>
      <w:ind w:left="240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A6D2D"/>
    <w:pPr>
      <w:spacing w:before="0"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6D2D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A6D2D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A6D2D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6D2D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6D2D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6D2D"/>
    <w:pPr>
      <w:spacing w:before="0" w:after="0"/>
      <w:ind w:left="1920"/>
    </w:pPr>
    <w:rPr>
      <w:rFonts w:cs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artsaccess.com.au/privacy-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rtsaccess.com.au/making-spac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vops/Library/Group%20Containers/UBF8T346G9.Office/User%20Content.localized/Templates.localized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96464-9A4A-45AB-9C49-D3AC31A69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18C04-F850-46C7-B420-58E61EE1A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33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Links>
    <vt:vector size="174" baseType="variant">
      <vt:variant>
        <vt:i4>4784192</vt:i4>
      </vt:variant>
      <vt:variant>
        <vt:i4>111</vt:i4>
      </vt:variant>
      <vt:variant>
        <vt:i4>0</vt:i4>
      </vt:variant>
      <vt:variant>
        <vt:i4>5</vt:i4>
      </vt:variant>
      <vt:variant>
        <vt:lpwstr>https://www.artsaccess.com.au/privacy-policy/</vt:lpwstr>
      </vt:variant>
      <vt:variant>
        <vt:lpwstr/>
      </vt:variant>
      <vt:variant>
        <vt:i4>4915246</vt:i4>
      </vt:variant>
      <vt:variant>
        <vt:i4>108</vt:i4>
      </vt:variant>
      <vt:variant>
        <vt:i4>0</vt:i4>
      </vt:variant>
      <vt:variant>
        <vt:i4>5</vt:i4>
      </vt:variant>
      <vt:variant>
        <vt:lpwstr>mailto:grants@artsaccess.com.au</vt:lpwstr>
      </vt:variant>
      <vt:variant>
        <vt:lpwstr/>
      </vt:variant>
      <vt:variant>
        <vt:i4>8192074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_Who_Can_Apply?</vt:lpwstr>
      </vt:variant>
      <vt:variant>
        <vt:i4>1572903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_Contact</vt:lpwstr>
      </vt:variant>
      <vt:variant>
        <vt:i4>1245290</vt:i4>
      </vt:variant>
      <vt:variant>
        <vt:i4>99</vt:i4>
      </vt:variant>
      <vt:variant>
        <vt:i4>0</vt:i4>
      </vt:variant>
      <vt:variant>
        <vt:i4>5</vt:i4>
      </vt:variant>
      <vt:variant>
        <vt:lpwstr>mailto:info@artsaccess.com.au?subject=Making%20Spaces%20Application</vt:lpwstr>
      </vt:variant>
      <vt:variant>
        <vt:lpwstr/>
      </vt:variant>
      <vt:variant>
        <vt:i4>1572903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_Contact</vt:lpwstr>
      </vt:variant>
      <vt:variant>
        <vt:i4>4915246</vt:i4>
      </vt:variant>
      <vt:variant>
        <vt:i4>93</vt:i4>
      </vt:variant>
      <vt:variant>
        <vt:i4>0</vt:i4>
      </vt:variant>
      <vt:variant>
        <vt:i4>5</vt:i4>
      </vt:variant>
      <vt:variant>
        <vt:lpwstr>mailto:grants@artsaccess.com.au</vt:lpwstr>
      </vt:variant>
      <vt:variant>
        <vt:lpwstr/>
      </vt:variant>
      <vt:variant>
        <vt:i4>4980737</vt:i4>
      </vt:variant>
      <vt:variant>
        <vt:i4>90</vt:i4>
      </vt:variant>
      <vt:variant>
        <vt:i4>0</vt:i4>
      </vt:variant>
      <vt:variant>
        <vt:i4>5</vt:i4>
      </vt:variant>
      <vt:variant>
        <vt:lpwstr>https://www.dta.gov.au/help-and-advice/about-digital-service-standard</vt:lpwstr>
      </vt:variant>
      <vt:variant>
        <vt:lpwstr/>
      </vt:variant>
      <vt:variant>
        <vt:i4>6029389</vt:i4>
      </vt:variant>
      <vt:variant>
        <vt:i4>87</vt:i4>
      </vt:variant>
      <vt:variant>
        <vt:i4>0</vt:i4>
      </vt:variant>
      <vt:variant>
        <vt:i4>5</vt:i4>
      </vt:variant>
      <vt:variant>
        <vt:lpwstr>https://www.w3.org/WAI/standards-guidelines/wcag/</vt:lpwstr>
      </vt:variant>
      <vt:variant>
        <vt:lpwstr>versions</vt:lpwstr>
      </vt:variant>
      <vt:variant>
        <vt:i4>8126500</vt:i4>
      </vt:variant>
      <vt:variant>
        <vt:i4>84</vt:i4>
      </vt:variant>
      <vt:variant>
        <vt:i4>0</vt:i4>
      </vt:variant>
      <vt:variant>
        <vt:i4>5</vt:i4>
      </vt:variant>
      <vt:variant>
        <vt:lpwstr>https://www.legislation.gov.au/Details/C2018C00125</vt:lpwstr>
      </vt:variant>
      <vt:variant>
        <vt:lpwstr/>
      </vt:variant>
      <vt:variant>
        <vt:i4>8060975</vt:i4>
      </vt:variant>
      <vt:variant>
        <vt:i4>81</vt:i4>
      </vt:variant>
      <vt:variant>
        <vt:i4>0</vt:i4>
      </vt:variant>
      <vt:variant>
        <vt:i4>5</vt:i4>
      </vt:variant>
      <vt:variant>
        <vt:lpwstr>https://www.legislation.gov.au/Details/F2010L00668</vt:lpwstr>
      </vt:variant>
      <vt:variant>
        <vt:lpwstr/>
      </vt:variant>
      <vt:variant>
        <vt:i4>3604528</vt:i4>
      </vt:variant>
      <vt:variant>
        <vt:i4>78</vt:i4>
      </vt:variant>
      <vt:variant>
        <vt:i4>0</vt:i4>
      </vt:variant>
      <vt:variant>
        <vt:i4>5</vt:i4>
      </vt:variant>
      <vt:variant>
        <vt:lpwstr>https://business.gov.au/planning/industry-information/construction-industry</vt:lpwstr>
      </vt:variant>
      <vt:variant>
        <vt:lpwstr/>
      </vt:variant>
      <vt:variant>
        <vt:i4>1572903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_Contact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_Toc142649165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_Toc142649164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_Toc142649163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_Toc142649162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_Toc142649161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_Toc142649160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_Toc142649159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_Toc142649158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_Toc142649157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_Toc142649156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_Toc142649155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_Toc142649154</vt:lpwstr>
      </vt:variant>
      <vt:variant>
        <vt:i4>6684796</vt:i4>
      </vt:variant>
      <vt:variant>
        <vt:i4>30</vt:i4>
      </vt:variant>
      <vt:variant>
        <vt:i4>0</vt:i4>
      </vt:variant>
      <vt:variant>
        <vt:i4>5</vt:i4>
      </vt:variant>
      <vt:variant>
        <vt:lpwstr>file:///C:/Users/sknox/AppData/Local/Microsoft/Windows/INetCache/Content.Outlook/I0388NGC/artsaccess.com.au</vt:lpwstr>
      </vt:variant>
      <vt:variant>
        <vt:lpwstr/>
      </vt:variant>
      <vt:variant>
        <vt:i4>3539008</vt:i4>
      </vt:variant>
      <vt:variant>
        <vt:i4>27</vt:i4>
      </vt:variant>
      <vt:variant>
        <vt:i4>0</vt:i4>
      </vt:variant>
      <vt:variant>
        <vt:i4>5</vt:i4>
      </vt:variant>
      <vt:variant>
        <vt:lpwstr>mailto:info@artsaccess.com.au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file:///C:/Users/sknox/AppData/Local/Microsoft/Windows/INetCache/Content.Outlook/I0388NGC/artsaccess.com.au</vt:lpwstr>
      </vt:variant>
      <vt:variant>
        <vt:lpwstr/>
      </vt:variant>
      <vt:variant>
        <vt:i4>3539008</vt:i4>
      </vt:variant>
      <vt:variant>
        <vt:i4>6</vt:i4>
      </vt:variant>
      <vt:variant>
        <vt:i4>0</vt:i4>
      </vt:variant>
      <vt:variant>
        <vt:i4>5</vt:i4>
      </vt:variant>
      <vt:variant>
        <vt:lpwstr>mailto:info@artsaccess.com.au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Access Australia</dc:creator>
  <cp:keywords/>
  <dc:description/>
  <cp:lastModifiedBy>Sabina Knox</cp:lastModifiedBy>
  <cp:revision>4</cp:revision>
  <dcterms:created xsi:type="dcterms:W3CDTF">2023-08-14T23:09:00Z</dcterms:created>
  <dcterms:modified xsi:type="dcterms:W3CDTF">2023-08-20T23:19:00Z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